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E52D" w14:textId="77777777" w:rsidR="002C790A" w:rsidRDefault="002C790A">
      <w:pPr>
        <w:rPr>
          <w:sz w:val="2"/>
        </w:rPr>
      </w:pPr>
      <w:bookmarkStart w:id="0" w:name="Anfang"/>
      <w:bookmarkEnd w:id="0"/>
    </w:p>
    <w:tbl>
      <w:tblPr>
        <w:tblW w:w="99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"/>
        <w:gridCol w:w="169"/>
        <w:gridCol w:w="81"/>
        <w:gridCol w:w="133"/>
        <w:gridCol w:w="292"/>
        <w:gridCol w:w="263"/>
        <w:gridCol w:w="162"/>
        <w:gridCol w:w="393"/>
        <w:gridCol w:w="32"/>
        <w:gridCol w:w="426"/>
        <w:gridCol w:w="97"/>
        <w:gridCol w:w="328"/>
        <w:gridCol w:w="227"/>
        <w:gridCol w:w="198"/>
        <w:gridCol w:w="284"/>
        <w:gridCol w:w="73"/>
        <w:gridCol w:w="68"/>
        <w:gridCol w:w="487"/>
        <w:gridCol w:w="255"/>
        <w:gridCol w:w="300"/>
        <w:gridCol w:w="40"/>
        <w:gridCol w:w="114"/>
        <w:gridCol w:w="170"/>
        <w:gridCol w:w="56"/>
        <w:gridCol w:w="175"/>
        <w:gridCol w:w="165"/>
        <w:gridCol w:w="340"/>
        <w:gridCol w:w="50"/>
        <w:gridCol w:w="64"/>
        <w:gridCol w:w="196"/>
        <w:gridCol w:w="31"/>
        <w:gridCol w:w="263"/>
        <w:gridCol w:w="555"/>
        <w:gridCol w:w="555"/>
        <w:gridCol w:w="45"/>
        <w:gridCol w:w="340"/>
        <w:gridCol w:w="170"/>
        <w:gridCol w:w="170"/>
        <w:gridCol w:w="340"/>
        <w:gridCol w:w="44"/>
        <w:gridCol w:w="296"/>
        <w:gridCol w:w="259"/>
        <w:gridCol w:w="81"/>
        <w:gridCol w:w="340"/>
        <w:gridCol w:w="134"/>
        <w:gridCol w:w="206"/>
        <w:gridCol w:w="349"/>
      </w:tblGrid>
      <w:tr w:rsidR="002C790A" w14:paraId="43681BC4" w14:textId="77777777" w:rsidTr="00BA5D81">
        <w:trPr>
          <w:cantSplit/>
        </w:trPr>
        <w:tc>
          <w:tcPr>
            <w:tcW w:w="9985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2BDCC" w14:textId="70D0BE26" w:rsidR="002C790A" w:rsidRPr="00A5427A" w:rsidRDefault="002C790A" w:rsidP="00685640">
            <w:pPr>
              <w:spacing w:before="60"/>
              <w:jc w:val="center"/>
              <w:rPr>
                <w:spacing w:val="40"/>
                <w:sz w:val="28"/>
                <w:szCs w:val="28"/>
              </w:rPr>
            </w:pPr>
            <w:r w:rsidRPr="00A5427A">
              <w:rPr>
                <w:b/>
                <w:spacing w:val="20"/>
                <w:sz w:val="28"/>
                <w:szCs w:val="28"/>
              </w:rPr>
              <w:t xml:space="preserve">ANZEIGE </w:t>
            </w:r>
            <w:r w:rsidR="006F0B39" w:rsidRPr="00A5427A">
              <w:rPr>
                <w:b/>
                <w:spacing w:val="20"/>
                <w:sz w:val="28"/>
                <w:szCs w:val="28"/>
              </w:rPr>
              <w:t>BEI VERDACHT</w:t>
            </w:r>
            <w:r w:rsidR="006F0B39" w:rsidRPr="00A5427A">
              <w:rPr>
                <w:b/>
                <w:spacing w:val="20"/>
                <w:sz w:val="28"/>
                <w:szCs w:val="28"/>
              </w:rPr>
              <w:br/>
              <w:t>AUF</w:t>
            </w:r>
            <w:r w:rsidRPr="00A5427A">
              <w:rPr>
                <w:b/>
                <w:spacing w:val="20"/>
                <w:sz w:val="28"/>
                <w:szCs w:val="28"/>
              </w:rPr>
              <w:t xml:space="preserve"> EINE BERUFSKRANKHEIT</w:t>
            </w:r>
            <w:r w:rsidR="00A5427A" w:rsidRPr="00A5427A">
              <w:rPr>
                <w:b/>
                <w:spacing w:val="20"/>
                <w:sz w:val="28"/>
                <w:szCs w:val="28"/>
              </w:rPr>
              <w:t xml:space="preserve"> DURCH ERKRANKTE PERSON</w:t>
            </w:r>
          </w:p>
        </w:tc>
      </w:tr>
      <w:tr w:rsidR="002C790A" w14:paraId="4BFCFECC" w14:textId="77777777" w:rsidTr="00914BE2">
        <w:trPr>
          <w:cantSplit/>
        </w:trPr>
        <w:tc>
          <w:tcPr>
            <w:tcW w:w="5611" w:type="dxa"/>
            <w:gridSpan w:val="29"/>
            <w:tcBorders>
              <w:left w:val="single" w:sz="4" w:space="0" w:color="auto"/>
            </w:tcBorders>
          </w:tcPr>
          <w:p w14:paraId="0BFE142F" w14:textId="6CC1C7C4" w:rsidR="002C790A" w:rsidRDefault="002C790A">
            <w:pPr>
              <w:rPr>
                <w:sz w:val="16"/>
              </w:rPr>
            </w:pPr>
          </w:p>
        </w:tc>
        <w:tc>
          <w:tcPr>
            <w:tcW w:w="4374" w:type="dxa"/>
            <w:gridSpan w:val="18"/>
            <w:tcBorders>
              <w:right w:val="single" w:sz="4" w:space="0" w:color="auto"/>
            </w:tcBorders>
          </w:tcPr>
          <w:p w14:paraId="2D590AB8" w14:textId="63345CB9" w:rsidR="002C790A" w:rsidRDefault="002C790A">
            <w:pPr>
              <w:rPr>
                <w:sz w:val="16"/>
              </w:rPr>
            </w:pPr>
          </w:p>
        </w:tc>
      </w:tr>
      <w:tr w:rsidR="00B24CE3" w14:paraId="18A1D209" w14:textId="77777777" w:rsidTr="00914BE2">
        <w:trPr>
          <w:cantSplit/>
          <w:trHeight w:hRule="exact" w:val="360"/>
        </w:trPr>
        <w:tc>
          <w:tcPr>
            <w:tcW w:w="5611" w:type="dxa"/>
            <w:gridSpan w:val="29"/>
            <w:vMerge w:val="restart"/>
            <w:tcBorders>
              <w:left w:val="single" w:sz="4" w:space="0" w:color="auto"/>
            </w:tcBorders>
          </w:tcPr>
          <w:p w14:paraId="43C7BCAA" w14:textId="43525145" w:rsidR="00B24CE3" w:rsidRDefault="00B24CE3">
            <w:pPr>
              <w:rPr>
                <w:sz w:val="18"/>
              </w:rPr>
            </w:pPr>
          </w:p>
        </w:tc>
        <w:tc>
          <w:tcPr>
            <w:tcW w:w="4374" w:type="dxa"/>
            <w:gridSpan w:val="18"/>
            <w:tcBorders>
              <w:right w:val="single" w:sz="4" w:space="0" w:color="auto"/>
            </w:tcBorders>
            <w:vAlign w:val="center"/>
          </w:tcPr>
          <w:p w14:paraId="609D9674" w14:textId="6AD60BC8" w:rsidR="00B24CE3" w:rsidRDefault="00B24CE3">
            <w:pPr>
              <w:jc w:val="center"/>
              <w:rPr>
                <w:sz w:val="18"/>
              </w:rPr>
            </w:pPr>
          </w:p>
        </w:tc>
      </w:tr>
      <w:tr w:rsidR="002C790A" w14:paraId="5B338697" w14:textId="77777777" w:rsidTr="00914BE2">
        <w:trPr>
          <w:cantSplit/>
          <w:trHeight w:hRule="exact" w:val="300"/>
        </w:trPr>
        <w:tc>
          <w:tcPr>
            <w:tcW w:w="5611" w:type="dxa"/>
            <w:gridSpan w:val="29"/>
            <w:vMerge/>
            <w:tcBorders>
              <w:left w:val="single" w:sz="4" w:space="0" w:color="auto"/>
            </w:tcBorders>
          </w:tcPr>
          <w:p w14:paraId="13035A58" w14:textId="77777777" w:rsidR="002C790A" w:rsidRDefault="002C790A">
            <w:pPr>
              <w:rPr>
                <w:sz w:val="18"/>
              </w:rPr>
            </w:pPr>
          </w:p>
        </w:tc>
        <w:tc>
          <w:tcPr>
            <w:tcW w:w="4374" w:type="dxa"/>
            <w:gridSpan w:val="18"/>
            <w:tcBorders>
              <w:left w:val="nil"/>
              <w:right w:val="single" w:sz="4" w:space="0" w:color="auto"/>
            </w:tcBorders>
          </w:tcPr>
          <w:p w14:paraId="02ADA8DB" w14:textId="77777777" w:rsidR="002C790A" w:rsidRDefault="002C790A">
            <w:pPr>
              <w:rPr>
                <w:sz w:val="18"/>
              </w:rPr>
            </w:pPr>
          </w:p>
        </w:tc>
      </w:tr>
      <w:tr w:rsidR="002C790A" w14:paraId="5B7D7258" w14:textId="77777777" w:rsidTr="00BA5D81">
        <w:trPr>
          <w:cantSplit/>
          <w:trHeight w:val="319"/>
        </w:trPr>
        <w:tc>
          <w:tcPr>
            <w:tcW w:w="9985" w:type="dxa"/>
            <w:gridSpan w:val="47"/>
            <w:tcBorders>
              <w:left w:val="single" w:sz="4" w:space="0" w:color="auto"/>
              <w:right w:val="single" w:sz="4" w:space="0" w:color="auto"/>
            </w:tcBorders>
          </w:tcPr>
          <w:p w14:paraId="62BF2F10" w14:textId="441A33DA" w:rsidR="002C790A" w:rsidRDefault="002C790A">
            <w:pPr>
              <w:rPr>
                <w:sz w:val="16"/>
              </w:rPr>
            </w:pPr>
            <w:r>
              <w:rPr>
                <w:sz w:val="16"/>
              </w:rPr>
              <w:t>Empfänger</w:t>
            </w:r>
            <w:r w:rsidR="00A823B6">
              <w:rPr>
                <w:sz w:val="16"/>
              </w:rPr>
              <w:t>/</w:t>
            </w:r>
            <w:r w:rsidR="00E2374C">
              <w:rPr>
                <w:sz w:val="16"/>
              </w:rPr>
              <w:t>-</w:t>
            </w:r>
            <w:r w:rsidR="00A823B6">
              <w:rPr>
                <w:sz w:val="16"/>
              </w:rPr>
              <w:t>in</w:t>
            </w:r>
          </w:p>
        </w:tc>
      </w:tr>
      <w:tr w:rsidR="002C790A" w14:paraId="524A0BA2" w14:textId="77777777" w:rsidTr="00914BE2">
        <w:trPr>
          <w:cantSplit/>
          <w:trHeight w:hRule="exact" w:val="170"/>
        </w:trPr>
        <w:tc>
          <w:tcPr>
            <w:tcW w:w="169" w:type="dxa"/>
            <w:tcBorders>
              <w:left w:val="single" w:sz="4" w:space="0" w:color="auto"/>
            </w:tcBorders>
          </w:tcPr>
          <w:p w14:paraId="76988BA2" w14:textId="77777777" w:rsidR="002C790A" w:rsidRDefault="002C790A"/>
        </w:tc>
        <w:tc>
          <w:tcPr>
            <w:tcW w:w="169" w:type="dxa"/>
            <w:tcBorders>
              <w:top w:val="single" w:sz="6" w:space="0" w:color="auto"/>
              <w:left w:val="single" w:sz="4" w:space="0" w:color="auto"/>
            </w:tcBorders>
          </w:tcPr>
          <w:p w14:paraId="5531B4BF" w14:textId="77777777" w:rsidR="002C790A" w:rsidRDefault="002C790A"/>
        </w:tc>
        <w:tc>
          <w:tcPr>
            <w:tcW w:w="4253" w:type="dxa"/>
            <w:gridSpan w:val="20"/>
          </w:tcPr>
          <w:p w14:paraId="6EEFD6A1" w14:textId="77777777" w:rsidR="002C790A" w:rsidRDefault="002C790A">
            <w:pPr>
              <w:rPr>
                <w:sz w:val="18"/>
              </w:rPr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14:paraId="0209D720" w14:textId="77777777" w:rsidR="002C790A" w:rsidRDefault="002C790A">
            <w:pPr>
              <w:rPr>
                <w:sz w:val="18"/>
              </w:rPr>
            </w:pPr>
          </w:p>
        </w:tc>
        <w:tc>
          <w:tcPr>
            <w:tcW w:w="5224" w:type="dxa"/>
            <w:gridSpan w:val="24"/>
            <w:tcBorders>
              <w:left w:val="nil"/>
              <w:right w:val="single" w:sz="4" w:space="0" w:color="auto"/>
            </w:tcBorders>
          </w:tcPr>
          <w:p w14:paraId="4E8EAB2F" w14:textId="77777777" w:rsidR="002C790A" w:rsidRDefault="002C790A">
            <w:pPr>
              <w:rPr>
                <w:sz w:val="18"/>
              </w:rPr>
            </w:pPr>
          </w:p>
        </w:tc>
      </w:tr>
      <w:tr w:rsidR="002C790A" w14:paraId="7C1DE80A" w14:textId="77777777" w:rsidTr="005631DE">
        <w:trPr>
          <w:cantSplit/>
          <w:trHeight w:hRule="exact" w:val="1388"/>
        </w:trPr>
        <w:tc>
          <w:tcPr>
            <w:tcW w:w="169" w:type="dxa"/>
            <w:tcBorders>
              <w:left w:val="single" w:sz="4" w:space="0" w:color="auto"/>
            </w:tcBorders>
          </w:tcPr>
          <w:p w14:paraId="7DAD235C" w14:textId="77777777" w:rsidR="002C790A" w:rsidRDefault="002C790A"/>
        </w:tc>
        <w:tc>
          <w:tcPr>
            <w:tcW w:w="169" w:type="dxa"/>
          </w:tcPr>
          <w:p w14:paraId="763274A2" w14:textId="77777777" w:rsidR="002C790A" w:rsidRDefault="002C790A"/>
        </w:tc>
        <w:tc>
          <w:tcPr>
            <w:tcW w:w="4253" w:type="dxa"/>
            <w:gridSpan w:val="20"/>
          </w:tcPr>
          <w:p w14:paraId="73C035BD" w14:textId="77777777" w:rsidR="00553BA1" w:rsidRDefault="00553BA1">
            <w:pPr>
              <w:rPr>
                <w:sz w:val="18"/>
              </w:rPr>
            </w:pPr>
          </w:p>
          <w:p w14:paraId="6127DC04" w14:textId="77777777" w:rsidR="00436B1F" w:rsidRDefault="00436B1F">
            <w:pPr>
              <w:rPr>
                <w:sz w:val="18"/>
              </w:rPr>
            </w:pPr>
          </w:p>
          <w:p w14:paraId="3216A039" w14:textId="201D1055" w:rsidR="002C790A" w:rsidRDefault="006F0B39">
            <w:pPr>
              <w:rPr>
                <w:sz w:val="18"/>
              </w:rPr>
            </w:pPr>
            <w:r>
              <w:rPr>
                <w:sz w:val="18"/>
              </w:rPr>
              <w:t xml:space="preserve">Berufsgenossenschaft der Bauwirtschaft </w:t>
            </w:r>
            <w:r w:rsidR="00CA3670">
              <w:rPr>
                <w:sz w:val="18"/>
              </w:rPr>
              <w:t>-</w:t>
            </w:r>
            <w:r>
              <w:rPr>
                <w:sz w:val="18"/>
              </w:rPr>
              <w:t xml:space="preserve"> BG BAU</w:t>
            </w:r>
          </w:p>
          <w:p w14:paraId="73493A7D" w14:textId="77777777" w:rsidR="006F0B39" w:rsidRDefault="006F0B39">
            <w:pPr>
              <w:rPr>
                <w:sz w:val="18"/>
              </w:rPr>
            </w:pPr>
            <w:r>
              <w:rPr>
                <w:sz w:val="18"/>
              </w:rPr>
              <w:t>Berufskrankheiten-Anzeige</w:t>
            </w:r>
          </w:p>
          <w:p w14:paraId="08B16091" w14:textId="299BCFB0" w:rsidR="006F0B39" w:rsidRDefault="003C0867">
            <w:pPr>
              <w:rPr>
                <w:sz w:val="18"/>
              </w:rPr>
            </w:pPr>
            <w:r>
              <w:rPr>
                <w:sz w:val="18"/>
              </w:rPr>
              <w:t>30682 Hannover</w:t>
            </w:r>
          </w:p>
        </w:tc>
        <w:tc>
          <w:tcPr>
            <w:tcW w:w="5394" w:type="dxa"/>
            <w:gridSpan w:val="25"/>
            <w:tcBorders>
              <w:right w:val="single" w:sz="4" w:space="0" w:color="auto"/>
            </w:tcBorders>
          </w:tcPr>
          <w:p w14:paraId="17D25BF1" w14:textId="77777777" w:rsidR="002C790A" w:rsidRDefault="002C790A">
            <w:pPr>
              <w:rPr>
                <w:sz w:val="18"/>
              </w:rPr>
            </w:pPr>
          </w:p>
        </w:tc>
      </w:tr>
      <w:tr w:rsidR="002C790A" w14:paraId="00B6A0B3" w14:textId="77777777" w:rsidTr="00914BE2">
        <w:trPr>
          <w:cantSplit/>
          <w:trHeight w:hRule="exact" w:val="170"/>
        </w:trPr>
        <w:tc>
          <w:tcPr>
            <w:tcW w:w="169" w:type="dxa"/>
            <w:tcBorders>
              <w:left w:val="single" w:sz="4" w:space="0" w:color="auto"/>
            </w:tcBorders>
          </w:tcPr>
          <w:p w14:paraId="225BD061" w14:textId="77777777" w:rsidR="002C790A" w:rsidRDefault="002C790A"/>
        </w:tc>
        <w:tc>
          <w:tcPr>
            <w:tcW w:w="169" w:type="dxa"/>
            <w:tcBorders>
              <w:left w:val="single" w:sz="4" w:space="0" w:color="auto"/>
              <w:bottom w:val="single" w:sz="6" w:space="0" w:color="auto"/>
            </w:tcBorders>
          </w:tcPr>
          <w:p w14:paraId="3755DFBF" w14:textId="77777777" w:rsidR="002C790A" w:rsidRDefault="002C790A"/>
        </w:tc>
        <w:tc>
          <w:tcPr>
            <w:tcW w:w="4253" w:type="dxa"/>
            <w:gridSpan w:val="20"/>
          </w:tcPr>
          <w:p w14:paraId="7475794D" w14:textId="77777777" w:rsidR="002C790A" w:rsidRDefault="002C790A">
            <w:pPr>
              <w:rPr>
                <w:sz w:val="18"/>
              </w:rPr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14:paraId="59BB73C9" w14:textId="77777777" w:rsidR="002C790A" w:rsidRDefault="002C790A">
            <w:pPr>
              <w:rPr>
                <w:sz w:val="18"/>
              </w:rPr>
            </w:pPr>
          </w:p>
        </w:tc>
        <w:tc>
          <w:tcPr>
            <w:tcW w:w="5224" w:type="dxa"/>
            <w:gridSpan w:val="24"/>
            <w:tcBorders>
              <w:left w:val="nil"/>
              <w:right w:val="single" w:sz="4" w:space="0" w:color="auto"/>
            </w:tcBorders>
          </w:tcPr>
          <w:p w14:paraId="0755C6C1" w14:textId="77777777" w:rsidR="002C790A" w:rsidRDefault="002C790A">
            <w:pPr>
              <w:rPr>
                <w:sz w:val="18"/>
              </w:rPr>
            </w:pPr>
          </w:p>
        </w:tc>
      </w:tr>
      <w:tr w:rsidR="002C790A" w14:paraId="6AA6DB27" w14:textId="77777777" w:rsidTr="00914BE2">
        <w:trPr>
          <w:cantSplit/>
          <w:trHeight w:hRule="exact" w:val="120"/>
        </w:trPr>
        <w:tc>
          <w:tcPr>
            <w:tcW w:w="169" w:type="dxa"/>
            <w:tcBorders>
              <w:left w:val="single" w:sz="4" w:space="0" w:color="auto"/>
            </w:tcBorders>
          </w:tcPr>
          <w:p w14:paraId="793FAA8C" w14:textId="77777777" w:rsidR="002C790A" w:rsidRDefault="002C790A"/>
        </w:tc>
        <w:tc>
          <w:tcPr>
            <w:tcW w:w="169" w:type="dxa"/>
          </w:tcPr>
          <w:p w14:paraId="1A7EAD8E" w14:textId="77777777" w:rsidR="002C790A" w:rsidRDefault="002C790A"/>
        </w:tc>
        <w:tc>
          <w:tcPr>
            <w:tcW w:w="9647" w:type="dxa"/>
            <w:gridSpan w:val="45"/>
            <w:tcBorders>
              <w:right w:val="single" w:sz="4" w:space="0" w:color="auto"/>
            </w:tcBorders>
          </w:tcPr>
          <w:p w14:paraId="08D4E6CC" w14:textId="77777777" w:rsidR="002C790A" w:rsidRDefault="002C790A">
            <w:pPr>
              <w:rPr>
                <w:sz w:val="18"/>
              </w:rPr>
            </w:pPr>
          </w:p>
        </w:tc>
      </w:tr>
      <w:tr w:rsidR="003C0867" w:rsidRPr="0075350A" w14:paraId="2625617F" w14:textId="77777777" w:rsidTr="005631DE">
        <w:trPr>
          <w:cantSplit/>
        </w:trPr>
        <w:tc>
          <w:tcPr>
            <w:tcW w:w="3254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5EA2A526" w14:textId="285C1597" w:rsidR="003C0867" w:rsidRPr="0075350A" w:rsidRDefault="003C0867" w:rsidP="00825081">
            <w:pPr>
              <w:spacing w:before="20" w:after="20"/>
              <w:rPr>
                <w:sz w:val="16"/>
              </w:rPr>
            </w:pPr>
            <w:r w:rsidRPr="0075350A">
              <w:rPr>
                <w:sz w:val="16"/>
              </w:rPr>
              <w:t xml:space="preserve">Name, Vorname </w:t>
            </w:r>
          </w:p>
        </w:tc>
        <w:tc>
          <w:tcPr>
            <w:tcW w:w="2553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14:paraId="1E32461B" w14:textId="2D490D75" w:rsidR="003C0867" w:rsidRPr="0075350A" w:rsidRDefault="003C0867" w:rsidP="00825081">
            <w:pPr>
              <w:spacing w:before="20" w:after="20"/>
              <w:rPr>
                <w:sz w:val="16"/>
              </w:rPr>
            </w:pPr>
            <w:r w:rsidRPr="0075350A">
              <w:rPr>
                <w:sz w:val="16"/>
              </w:rPr>
              <w:t>Geschlecht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9B8329C" w14:textId="359AB111" w:rsidR="003C0867" w:rsidRPr="0075350A" w:rsidRDefault="003C0867">
            <w:pPr>
              <w:spacing w:before="20" w:after="20"/>
              <w:rPr>
                <w:sz w:val="16"/>
              </w:rPr>
            </w:pPr>
            <w:r w:rsidRPr="0075350A">
              <w:rPr>
                <w:sz w:val="16"/>
              </w:rPr>
              <w:t>Geburtsdatum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A7A3202" w14:textId="77777777" w:rsidR="003C0867" w:rsidRPr="0075350A" w:rsidRDefault="003C086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6"/>
              </w:rPr>
              <w:t>Tag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</w:tcBorders>
          </w:tcPr>
          <w:p w14:paraId="3CDD5E6E" w14:textId="77777777" w:rsidR="003C0867" w:rsidRPr="0075350A" w:rsidRDefault="003C086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6"/>
              </w:rPr>
              <w:t>Monat</w:t>
            </w: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</w:tcPr>
          <w:p w14:paraId="137C646D" w14:textId="77777777" w:rsidR="003C0867" w:rsidRPr="0075350A" w:rsidRDefault="003C086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6"/>
              </w:rPr>
              <w:t>Jahr</w:t>
            </w:r>
          </w:p>
        </w:tc>
      </w:tr>
      <w:tr w:rsidR="00AD5D2C" w:rsidRPr="0075350A" w14:paraId="270B5D36" w14:textId="77777777" w:rsidTr="00E81212">
        <w:trPr>
          <w:cantSplit/>
          <w:trHeight w:val="573"/>
        </w:trPr>
        <w:tc>
          <w:tcPr>
            <w:tcW w:w="3254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14:paraId="49BE8AE6" w14:textId="77777777" w:rsidR="00AD5D2C" w:rsidRPr="0075350A" w:rsidRDefault="00AD5D2C">
            <w:pPr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400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0F58" w14:textId="0F4DA61F" w:rsidR="00AD5D2C" w:rsidRPr="00364B67" w:rsidRDefault="00AD5D2C">
            <w:pPr>
              <w:rPr>
                <w:sz w:val="16"/>
              </w:rPr>
            </w:pPr>
            <w:r w:rsidRPr="0075350A"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50A">
              <w:rPr>
                <w:sz w:val="16"/>
              </w:rPr>
              <w:instrText xml:space="preserve"> FORMCHECKBOX </w:instrText>
            </w:r>
            <w:r w:rsidR="005F6AC6">
              <w:rPr>
                <w:sz w:val="16"/>
              </w:rPr>
            </w:r>
            <w:r w:rsidR="005F6AC6">
              <w:rPr>
                <w:sz w:val="16"/>
              </w:rPr>
              <w:fldChar w:fldCharType="separate"/>
            </w:r>
            <w:r w:rsidRPr="0075350A">
              <w:rPr>
                <w:sz w:val="16"/>
              </w:rPr>
              <w:fldChar w:fldCharType="end"/>
            </w:r>
            <w:r w:rsidRPr="0075350A">
              <w:rPr>
                <w:sz w:val="16"/>
              </w:rPr>
              <w:t xml:space="preserve"> </w:t>
            </w:r>
            <w:r w:rsidR="00F1303E">
              <w:rPr>
                <w:sz w:val="16"/>
              </w:rPr>
              <w:t>m</w:t>
            </w:r>
            <w:r w:rsidRPr="0075350A">
              <w:rPr>
                <w:sz w:val="16"/>
              </w:rPr>
              <w:t>ännlich</w:t>
            </w:r>
            <w:r>
              <w:rPr>
                <w:sz w:val="16"/>
              </w:rPr>
              <w:t xml:space="preserve"> </w:t>
            </w:r>
            <w:r w:rsidR="00364B67">
              <w:rPr>
                <w:sz w:val="16"/>
              </w:rPr>
              <w:br/>
            </w:r>
            <w:r w:rsidRPr="0075350A"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50A">
              <w:rPr>
                <w:sz w:val="16"/>
              </w:rPr>
              <w:instrText xml:space="preserve"> FORMCHECKBOX </w:instrText>
            </w:r>
            <w:r w:rsidR="005F6AC6">
              <w:rPr>
                <w:sz w:val="16"/>
              </w:rPr>
            </w:r>
            <w:r w:rsidR="005F6AC6">
              <w:rPr>
                <w:sz w:val="16"/>
              </w:rPr>
              <w:fldChar w:fldCharType="separate"/>
            </w:r>
            <w:r w:rsidRPr="0075350A">
              <w:rPr>
                <w:sz w:val="16"/>
              </w:rPr>
              <w:fldChar w:fldCharType="end"/>
            </w:r>
            <w:r w:rsidRPr="0075350A">
              <w:rPr>
                <w:sz w:val="16"/>
              </w:rPr>
              <w:t xml:space="preserve"> </w:t>
            </w:r>
            <w:r w:rsidR="00F1303E">
              <w:rPr>
                <w:sz w:val="16"/>
              </w:rPr>
              <w:t>w</w:t>
            </w:r>
            <w:r w:rsidRPr="0075350A">
              <w:rPr>
                <w:sz w:val="16"/>
              </w:rPr>
              <w:t>eiblich</w:t>
            </w:r>
            <w:r w:rsidR="00307B24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Pr="0075350A"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50A">
              <w:rPr>
                <w:sz w:val="16"/>
              </w:rPr>
              <w:instrText xml:space="preserve"> FORMCHECKBOX </w:instrText>
            </w:r>
            <w:r w:rsidR="005F6AC6">
              <w:rPr>
                <w:sz w:val="16"/>
              </w:rPr>
            </w:r>
            <w:r w:rsidR="005F6AC6">
              <w:rPr>
                <w:sz w:val="16"/>
              </w:rPr>
              <w:fldChar w:fldCharType="separate"/>
            </w:r>
            <w:r w:rsidRPr="0075350A">
              <w:rPr>
                <w:sz w:val="16"/>
              </w:rPr>
              <w:fldChar w:fldCharType="end"/>
            </w:r>
            <w:r w:rsidRPr="0075350A">
              <w:rPr>
                <w:sz w:val="16"/>
              </w:rPr>
              <w:t xml:space="preserve"> </w:t>
            </w:r>
            <w:r w:rsidR="00F1303E">
              <w:rPr>
                <w:sz w:val="16"/>
              </w:rPr>
              <w:t>d</w:t>
            </w:r>
            <w:r>
              <w:rPr>
                <w:sz w:val="16"/>
              </w:rPr>
              <w:t>ivers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DE60F0" w14:textId="77777777" w:rsidR="00AD5D2C" w:rsidRPr="0075350A" w:rsidRDefault="00AD5D2C" w:rsidP="003C0867">
            <w:pPr>
              <w:jc w:val="center"/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39A9FC" w14:textId="77777777" w:rsidR="00AD5D2C" w:rsidRPr="0075350A" w:rsidRDefault="00AD5D2C" w:rsidP="003C0867">
            <w:pPr>
              <w:jc w:val="center"/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3AF75F" w14:textId="77777777" w:rsidR="00AD5D2C" w:rsidRPr="0075350A" w:rsidRDefault="00AD5D2C" w:rsidP="003C0867">
            <w:pPr>
              <w:jc w:val="center"/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30D4A5" w14:textId="77777777" w:rsidR="00AD5D2C" w:rsidRPr="0075350A" w:rsidRDefault="00AD5D2C" w:rsidP="003C0867">
            <w:pPr>
              <w:jc w:val="center"/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5AB5AD" w14:textId="77777777" w:rsidR="00AD5D2C" w:rsidRPr="0075350A" w:rsidRDefault="00AD5D2C" w:rsidP="003C0867">
            <w:pPr>
              <w:jc w:val="center"/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F891BB" w14:textId="77777777" w:rsidR="00AD5D2C" w:rsidRPr="0075350A" w:rsidRDefault="00AD5D2C" w:rsidP="003C0867">
            <w:pPr>
              <w:jc w:val="center"/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FB6B48" w14:textId="77777777" w:rsidR="00AD5D2C" w:rsidRPr="0075350A" w:rsidRDefault="00AD5D2C" w:rsidP="003C0867">
            <w:pPr>
              <w:jc w:val="center"/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4F7368" w14:textId="77777777" w:rsidR="00AD5D2C" w:rsidRPr="0075350A" w:rsidRDefault="00AD5D2C" w:rsidP="003C0867">
            <w:pPr>
              <w:jc w:val="center"/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</w:tr>
      <w:tr w:rsidR="002C790A" w:rsidRPr="0075350A" w14:paraId="6B0582C2" w14:textId="77777777" w:rsidTr="00F00CE0">
        <w:trPr>
          <w:cantSplit/>
          <w:trHeight w:val="296"/>
        </w:trPr>
        <w:tc>
          <w:tcPr>
            <w:tcW w:w="4137" w:type="dxa"/>
            <w:gridSpan w:val="19"/>
            <w:tcBorders>
              <w:left w:val="single" w:sz="4" w:space="0" w:color="auto"/>
            </w:tcBorders>
          </w:tcPr>
          <w:p w14:paraId="7A03A0FA" w14:textId="106E7A09" w:rsidR="002C790A" w:rsidRPr="0075350A" w:rsidRDefault="002C790A">
            <w:pPr>
              <w:spacing w:before="20" w:after="20"/>
              <w:rPr>
                <w:sz w:val="16"/>
              </w:rPr>
            </w:pPr>
            <w:r w:rsidRPr="0075350A">
              <w:rPr>
                <w:sz w:val="16"/>
              </w:rPr>
              <w:t>Straße, Hausnummer</w:t>
            </w:r>
          </w:p>
        </w:tc>
        <w:tc>
          <w:tcPr>
            <w:tcW w:w="1701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78439825" w14:textId="77777777" w:rsidR="002C790A" w:rsidRPr="0075350A" w:rsidRDefault="002C790A">
            <w:pPr>
              <w:spacing w:before="20" w:after="20"/>
              <w:rPr>
                <w:sz w:val="16"/>
              </w:rPr>
            </w:pPr>
            <w:r w:rsidRPr="0075350A">
              <w:rPr>
                <w:sz w:val="16"/>
              </w:rPr>
              <w:t>Postleitzahl</w:t>
            </w:r>
          </w:p>
        </w:tc>
        <w:tc>
          <w:tcPr>
            <w:tcW w:w="4147" w:type="dxa"/>
            <w:gridSpan w:val="16"/>
            <w:tcBorders>
              <w:left w:val="nil"/>
              <w:right w:val="single" w:sz="4" w:space="0" w:color="auto"/>
            </w:tcBorders>
          </w:tcPr>
          <w:p w14:paraId="5430B110" w14:textId="77777777" w:rsidR="002C790A" w:rsidRPr="0075350A" w:rsidRDefault="002C790A">
            <w:pPr>
              <w:spacing w:before="20" w:after="20"/>
              <w:rPr>
                <w:sz w:val="16"/>
              </w:rPr>
            </w:pPr>
            <w:r w:rsidRPr="0075350A">
              <w:rPr>
                <w:sz w:val="16"/>
              </w:rPr>
              <w:t>Ort</w:t>
            </w:r>
          </w:p>
        </w:tc>
      </w:tr>
      <w:tr w:rsidR="002C790A" w:rsidRPr="0075350A" w14:paraId="70872472" w14:textId="77777777" w:rsidTr="00F00CE0">
        <w:trPr>
          <w:cantSplit/>
          <w:trHeight w:val="351"/>
        </w:trPr>
        <w:tc>
          <w:tcPr>
            <w:tcW w:w="4137" w:type="dxa"/>
            <w:gridSpan w:val="1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764569" w14:textId="77777777" w:rsidR="002C790A" w:rsidRPr="0075350A" w:rsidRDefault="002C790A">
            <w:pPr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14:paraId="4D51AD94" w14:textId="77777777" w:rsidR="002C790A" w:rsidRPr="0075350A" w:rsidRDefault="002C790A">
            <w:pPr>
              <w:jc w:val="center"/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 w:rsidR="00F77A85"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7CD7D6" w14:textId="77777777" w:rsidR="002C790A" w:rsidRPr="0075350A" w:rsidRDefault="002C790A">
            <w:pPr>
              <w:jc w:val="center"/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 w:rsidR="00F77A85"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711B1D" w14:textId="77777777" w:rsidR="002C790A" w:rsidRPr="0075350A" w:rsidRDefault="002C790A">
            <w:pPr>
              <w:jc w:val="center"/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 w:rsidR="00F77A85"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29F05E" w14:textId="77777777" w:rsidR="002C790A" w:rsidRPr="0075350A" w:rsidRDefault="002C790A">
            <w:pPr>
              <w:jc w:val="center"/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 w:rsidR="00F77A85"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341" w:type="dxa"/>
            <w:gridSpan w:val="4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5EF70EE7" w14:textId="77777777" w:rsidR="002C790A" w:rsidRPr="0075350A" w:rsidRDefault="002C790A">
            <w:pPr>
              <w:jc w:val="center"/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 w:rsidR="00F77A85"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4147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039C11" w14:textId="77777777" w:rsidR="002C790A" w:rsidRPr="0075350A" w:rsidRDefault="002C790A">
            <w:pPr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</w:tr>
      <w:tr w:rsidR="003C0867" w:rsidRPr="0075350A" w14:paraId="1A9B8947" w14:textId="77777777" w:rsidTr="00307B24">
        <w:trPr>
          <w:cantSplit/>
          <w:trHeight w:val="966"/>
        </w:trPr>
        <w:tc>
          <w:tcPr>
            <w:tcW w:w="9985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DBE80" w14:textId="2FB21400" w:rsidR="003C0867" w:rsidRDefault="003C0867" w:rsidP="00364B67">
            <w:pPr>
              <w:tabs>
                <w:tab w:val="left" w:pos="1134"/>
              </w:tabs>
              <w:spacing w:before="60"/>
              <w:rPr>
                <w:sz w:val="16"/>
              </w:rPr>
            </w:pPr>
            <w:bookmarkStart w:id="1" w:name="_Hlk434837713"/>
            <w:r w:rsidRPr="003C0867">
              <w:rPr>
                <w:sz w:val="16"/>
              </w:rPr>
              <w:t>Welche Krankheitserscheinungen oder Beschwerden liegen vor?</w:t>
            </w:r>
          </w:p>
          <w:p w14:paraId="72B8121B" w14:textId="46D8F491" w:rsidR="003C0867" w:rsidRPr="00E81212" w:rsidRDefault="003C0867" w:rsidP="00E81212">
            <w:pPr>
              <w:tabs>
                <w:tab w:val="left" w:pos="1134"/>
              </w:tabs>
              <w:spacing w:before="20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</w:tr>
      <w:tr w:rsidR="003C0867" w:rsidRPr="0075350A" w14:paraId="1C722217" w14:textId="77777777" w:rsidTr="00307B24">
        <w:trPr>
          <w:cantSplit/>
          <w:trHeight w:val="285"/>
        </w:trPr>
        <w:tc>
          <w:tcPr>
            <w:tcW w:w="9985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B8B59" w14:textId="77777777" w:rsidR="003C0867" w:rsidRPr="003C0867" w:rsidRDefault="003C0867" w:rsidP="00364B67">
            <w:pPr>
              <w:tabs>
                <w:tab w:val="left" w:pos="1786"/>
                <w:tab w:val="left" w:pos="4763"/>
              </w:tabs>
              <w:spacing w:before="60"/>
              <w:rPr>
                <w:bCs/>
                <w:sz w:val="16"/>
              </w:rPr>
            </w:pPr>
            <w:r w:rsidRPr="003C0867">
              <w:rPr>
                <w:bCs/>
                <w:sz w:val="16"/>
              </w:rPr>
              <w:t>Wann traten die Beschwerden erstmals auf?</w:t>
            </w:r>
          </w:p>
          <w:p w14:paraId="000A0BC5" w14:textId="77777777" w:rsidR="003C0867" w:rsidRPr="003C0867" w:rsidRDefault="003C0867" w:rsidP="0059576E">
            <w:pPr>
              <w:tabs>
                <w:tab w:val="left" w:pos="1134"/>
              </w:tabs>
              <w:spacing w:before="20"/>
              <w:rPr>
                <w:sz w:val="16"/>
              </w:rPr>
            </w:pPr>
          </w:p>
        </w:tc>
      </w:tr>
      <w:tr w:rsidR="00BF4CA7" w:rsidRPr="0075350A" w14:paraId="417659A4" w14:textId="77777777" w:rsidTr="00914BE2">
        <w:trPr>
          <w:cantSplit/>
          <w:trHeight w:val="80"/>
        </w:trPr>
        <w:tc>
          <w:tcPr>
            <w:tcW w:w="844" w:type="dxa"/>
            <w:gridSpan w:val="5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1319FA" w14:textId="3A35D47F" w:rsidR="00BF4CA7" w:rsidRPr="003C0867" w:rsidRDefault="00BF4CA7" w:rsidP="00BF4CA7">
            <w:pPr>
              <w:tabs>
                <w:tab w:val="left" w:pos="1786"/>
                <w:tab w:val="left" w:pos="4763"/>
              </w:tabs>
              <w:spacing w:before="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Tag</w:t>
            </w:r>
          </w:p>
        </w:tc>
        <w:tc>
          <w:tcPr>
            <w:tcW w:w="85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4A78EB" w14:textId="56CC4F42" w:rsidR="00BF4CA7" w:rsidRPr="003C0867" w:rsidRDefault="00BF4CA7" w:rsidP="00BF4CA7">
            <w:pPr>
              <w:tabs>
                <w:tab w:val="left" w:pos="1786"/>
                <w:tab w:val="left" w:pos="4763"/>
              </w:tabs>
              <w:spacing w:before="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Monat</w:t>
            </w:r>
          </w:p>
        </w:tc>
        <w:tc>
          <w:tcPr>
            <w:tcW w:w="1701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E39B33" w14:textId="77777777" w:rsidR="00BF4CA7" w:rsidRPr="003C0867" w:rsidRDefault="00BF4CA7" w:rsidP="00BF4CA7">
            <w:pPr>
              <w:tabs>
                <w:tab w:val="left" w:pos="1786"/>
                <w:tab w:val="left" w:pos="4763"/>
              </w:tabs>
              <w:spacing w:before="20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Jahr</w:t>
            </w:r>
          </w:p>
        </w:tc>
        <w:tc>
          <w:tcPr>
            <w:tcW w:w="6590" w:type="dxa"/>
            <w:gridSpan w:val="30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E641B40" w14:textId="6EDC5CDE" w:rsidR="00BF4CA7" w:rsidRPr="003C0867" w:rsidRDefault="00BF4CA7" w:rsidP="00BF4CA7">
            <w:pPr>
              <w:tabs>
                <w:tab w:val="left" w:pos="1786"/>
                <w:tab w:val="left" w:pos="4763"/>
              </w:tabs>
              <w:spacing w:before="20"/>
              <w:jc w:val="center"/>
              <w:rPr>
                <w:bCs/>
                <w:sz w:val="16"/>
              </w:rPr>
            </w:pPr>
          </w:p>
        </w:tc>
      </w:tr>
      <w:tr w:rsidR="00BF4CA7" w:rsidRPr="0075350A" w14:paraId="1520D3E8" w14:textId="77777777" w:rsidTr="00914BE2">
        <w:trPr>
          <w:cantSplit/>
          <w:trHeight w:val="375"/>
        </w:trPr>
        <w:tc>
          <w:tcPr>
            <w:tcW w:w="419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8ECF6F" w14:textId="74D8E8EC" w:rsidR="00BF4CA7" w:rsidRPr="003C0867" w:rsidRDefault="00BF4CA7" w:rsidP="00BF4CA7">
            <w:pPr>
              <w:tabs>
                <w:tab w:val="left" w:pos="1786"/>
                <w:tab w:val="left" w:pos="4763"/>
              </w:tabs>
              <w:spacing w:before="20"/>
              <w:jc w:val="center"/>
              <w:rPr>
                <w:bCs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B887D4" w14:textId="23A1AF6A" w:rsidR="00BF4CA7" w:rsidRPr="003C0867" w:rsidRDefault="00BF4CA7" w:rsidP="00BF4CA7">
            <w:pPr>
              <w:tabs>
                <w:tab w:val="left" w:pos="1786"/>
                <w:tab w:val="left" w:pos="4763"/>
              </w:tabs>
              <w:spacing w:before="20"/>
              <w:jc w:val="center"/>
              <w:rPr>
                <w:bCs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3F93D4" w14:textId="0719A0B0" w:rsidR="00BF4CA7" w:rsidRPr="003C0867" w:rsidRDefault="00BF4CA7" w:rsidP="00BF4CA7">
            <w:pPr>
              <w:tabs>
                <w:tab w:val="left" w:pos="1786"/>
                <w:tab w:val="left" w:pos="4763"/>
              </w:tabs>
              <w:spacing w:before="20"/>
              <w:jc w:val="center"/>
              <w:rPr>
                <w:bCs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16EE41" w14:textId="63ADF3BD" w:rsidR="00BF4CA7" w:rsidRPr="003C0867" w:rsidRDefault="00BF4CA7" w:rsidP="00BF4CA7">
            <w:pPr>
              <w:tabs>
                <w:tab w:val="left" w:pos="1786"/>
                <w:tab w:val="left" w:pos="4763"/>
              </w:tabs>
              <w:spacing w:before="20"/>
              <w:jc w:val="center"/>
              <w:rPr>
                <w:bCs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BEFCF8" w14:textId="7420A0D1" w:rsidR="00BF4CA7" w:rsidRPr="003C0867" w:rsidRDefault="00BF4CA7" w:rsidP="00BF4CA7">
            <w:pPr>
              <w:tabs>
                <w:tab w:val="left" w:pos="1786"/>
                <w:tab w:val="left" w:pos="4763"/>
              </w:tabs>
              <w:spacing w:before="20"/>
              <w:jc w:val="center"/>
              <w:rPr>
                <w:bCs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FB8944" w14:textId="22FCCEA6" w:rsidR="00BF4CA7" w:rsidRPr="003C0867" w:rsidRDefault="00BF4CA7" w:rsidP="00BF4CA7">
            <w:pPr>
              <w:tabs>
                <w:tab w:val="left" w:pos="1786"/>
                <w:tab w:val="left" w:pos="4763"/>
              </w:tabs>
              <w:spacing w:before="20"/>
              <w:jc w:val="center"/>
              <w:rPr>
                <w:bCs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CDC102" w14:textId="7B8CAB5B" w:rsidR="00BF4CA7" w:rsidRPr="003C0867" w:rsidRDefault="00BF4CA7" w:rsidP="00BF4CA7">
            <w:pPr>
              <w:tabs>
                <w:tab w:val="left" w:pos="1786"/>
                <w:tab w:val="left" w:pos="4763"/>
              </w:tabs>
              <w:spacing w:before="20"/>
              <w:jc w:val="center"/>
              <w:rPr>
                <w:bCs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7F9C77" w14:textId="41C67D4E" w:rsidR="00BF4CA7" w:rsidRPr="003C0867" w:rsidRDefault="00BF4CA7" w:rsidP="00BF4CA7">
            <w:pPr>
              <w:tabs>
                <w:tab w:val="left" w:pos="1786"/>
                <w:tab w:val="left" w:pos="4763"/>
              </w:tabs>
              <w:spacing w:before="20"/>
              <w:jc w:val="center"/>
              <w:rPr>
                <w:bCs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6590" w:type="dxa"/>
            <w:gridSpan w:val="30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9A2F98" w14:textId="48FAE713" w:rsidR="00BF4CA7" w:rsidRPr="003C0867" w:rsidRDefault="00BF4CA7" w:rsidP="003C0867">
            <w:pPr>
              <w:tabs>
                <w:tab w:val="left" w:pos="1786"/>
                <w:tab w:val="left" w:pos="4763"/>
              </w:tabs>
              <w:spacing w:before="20"/>
              <w:rPr>
                <w:bCs/>
                <w:sz w:val="16"/>
              </w:rPr>
            </w:pPr>
          </w:p>
        </w:tc>
      </w:tr>
      <w:bookmarkEnd w:id="1"/>
      <w:tr w:rsidR="002C790A" w:rsidRPr="0075350A" w14:paraId="63E60729" w14:textId="77777777" w:rsidTr="00AD5D2C">
        <w:trPr>
          <w:cantSplit/>
        </w:trPr>
        <w:tc>
          <w:tcPr>
            <w:tcW w:w="9985" w:type="dxa"/>
            <w:gridSpan w:val="4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5A2DC30" w14:textId="2B5F869B" w:rsidR="002C790A" w:rsidRPr="00E439C3" w:rsidRDefault="00E439C3" w:rsidP="00364B67">
            <w:pPr>
              <w:spacing w:before="60" w:after="20"/>
              <w:rPr>
                <w:sz w:val="16"/>
              </w:rPr>
            </w:pPr>
            <w:r w:rsidRPr="00E439C3">
              <w:rPr>
                <w:sz w:val="16"/>
              </w:rPr>
              <w:t>Befanden Sie sich</w:t>
            </w:r>
            <w:r>
              <w:rPr>
                <w:sz w:val="16"/>
              </w:rPr>
              <w:t xml:space="preserve"> wegen der genannten Beschwerden bereits in ärztlicher Behandlung? Wenn ja, geben Sie bitte den Arzt/die Ärztin bzw. das Krankenhaus mit </w:t>
            </w:r>
            <w:r w:rsidR="000A5477">
              <w:rPr>
                <w:sz w:val="16"/>
              </w:rPr>
              <w:t>An</w:t>
            </w:r>
            <w:r>
              <w:rPr>
                <w:sz w:val="16"/>
              </w:rPr>
              <w:t>schrift an.</w:t>
            </w:r>
          </w:p>
        </w:tc>
      </w:tr>
      <w:tr w:rsidR="002C790A" w:rsidRPr="0075350A" w14:paraId="403BCF71" w14:textId="77777777" w:rsidTr="00BA5D81">
        <w:trPr>
          <w:cantSplit/>
          <w:trHeight w:hRule="exact" w:val="1084"/>
        </w:trPr>
        <w:tc>
          <w:tcPr>
            <w:tcW w:w="9985" w:type="dxa"/>
            <w:gridSpan w:val="4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A9A9F" w14:textId="77777777" w:rsidR="00E439C3" w:rsidRDefault="00E439C3">
            <w:pPr>
              <w:rPr>
                <w:sz w:val="16"/>
              </w:rPr>
            </w:pPr>
            <w:r w:rsidRPr="0075350A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50A">
              <w:rPr>
                <w:sz w:val="16"/>
              </w:rPr>
              <w:instrText xml:space="preserve"> FORMCHECKBOX </w:instrText>
            </w:r>
            <w:r w:rsidR="005F6AC6">
              <w:rPr>
                <w:sz w:val="16"/>
              </w:rPr>
            </w:r>
            <w:r w:rsidR="005F6AC6">
              <w:rPr>
                <w:sz w:val="16"/>
              </w:rPr>
              <w:fldChar w:fldCharType="separate"/>
            </w:r>
            <w:r w:rsidRPr="0075350A">
              <w:rPr>
                <w:sz w:val="16"/>
              </w:rPr>
              <w:fldChar w:fldCharType="end"/>
            </w:r>
            <w:r w:rsidRPr="0075350A">
              <w:rPr>
                <w:sz w:val="16"/>
              </w:rPr>
              <w:t xml:space="preserve"> Nein</w:t>
            </w:r>
          </w:p>
          <w:p w14:paraId="6389EBB4" w14:textId="77777777" w:rsidR="00E439C3" w:rsidRDefault="00E439C3">
            <w:pPr>
              <w:rPr>
                <w:sz w:val="16"/>
              </w:rPr>
            </w:pPr>
          </w:p>
          <w:p w14:paraId="1FF443D5" w14:textId="294F5558" w:rsidR="00E439C3" w:rsidRDefault="00E439C3">
            <w:pPr>
              <w:rPr>
                <w:sz w:val="18"/>
              </w:rPr>
            </w:pPr>
            <w:r w:rsidRPr="0075350A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50A">
              <w:rPr>
                <w:sz w:val="16"/>
              </w:rPr>
              <w:instrText xml:space="preserve"> FORMCHECKBOX </w:instrText>
            </w:r>
            <w:r w:rsidR="005F6AC6">
              <w:rPr>
                <w:sz w:val="16"/>
              </w:rPr>
            </w:r>
            <w:r w:rsidR="005F6AC6">
              <w:rPr>
                <w:sz w:val="16"/>
              </w:rPr>
              <w:fldChar w:fldCharType="separate"/>
            </w:r>
            <w:r w:rsidRPr="0075350A">
              <w:rPr>
                <w:sz w:val="16"/>
              </w:rPr>
              <w:fldChar w:fldCharType="end"/>
            </w:r>
            <w:r w:rsidRPr="0075350A">
              <w:rPr>
                <w:sz w:val="16"/>
              </w:rPr>
              <w:t xml:space="preserve"> Ja</w:t>
            </w:r>
          </w:p>
          <w:p w14:paraId="0AAD950D" w14:textId="7ABDA7D9" w:rsidR="002C790A" w:rsidRPr="0075350A" w:rsidRDefault="00BA5D81">
            <w:pPr>
              <w:rPr>
                <w:sz w:val="18"/>
              </w:rPr>
            </w:pPr>
            <w:r>
              <w:rPr>
                <w:sz w:val="18"/>
              </w:rPr>
              <w:t xml:space="preserve">Name und Anschrift: </w:t>
            </w:r>
            <w:r w:rsidR="002C790A" w:rsidRPr="0075350A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="002C790A" w:rsidRPr="0075350A">
              <w:rPr>
                <w:sz w:val="18"/>
              </w:rPr>
              <w:instrText xml:space="preserve"> FORMTEXT </w:instrText>
            </w:r>
            <w:r w:rsidR="002C790A" w:rsidRPr="0075350A">
              <w:rPr>
                <w:sz w:val="18"/>
              </w:rPr>
            </w:r>
            <w:r w:rsidR="002C790A" w:rsidRPr="0075350A">
              <w:rPr>
                <w:sz w:val="18"/>
              </w:rPr>
              <w:fldChar w:fldCharType="separate"/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2C790A" w:rsidRPr="0075350A">
              <w:rPr>
                <w:sz w:val="18"/>
              </w:rPr>
              <w:fldChar w:fldCharType="end"/>
            </w:r>
          </w:p>
        </w:tc>
      </w:tr>
      <w:tr w:rsidR="002C790A" w:rsidRPr="0075350A" w14:paraId="67231AE3" w14:textId="77777777" w:rsidTr="00AD5D2C">
        <w:trPr>
          <w:cantSplit/>
        </w:trPr>
        <w:tc>
          <w:tcPr>
            <w:tcW w:w="9985" w:type="dxa"/>
            <w:gridSpan w:val="47"/>
            <w:tcBorders>
              <w:left w:val="single" w:sz="4" w:space="0" w:color="auto"/>
              <w:right w:val="single" w:sz="6" w:space="0" w:color="auto"/>
            </w:tcBorders>
          </w:tcPr>
          <w:p w14:paraId="5191F2F9" w14:textId="3D6E1D5C" w:rsidR="002C790A" w:rsidRPr="00553BA1" w:rsidRDefault="00553BA1" w:rsidP="00364B67">
            <w:pPr>
              <w:spacing w:before="60" w:after="20"/>
              <w:rPr>
                <w:sz w:val="16"/>
              </w:rPr>
            </w:pPr>
            <w:r w:rsidRPr="00553BA1">
              <w:rPr>
                <w:sz w:val="16"/>
              </w:rPr>
              <w:t>Worauf führen Sie Ihre</w:t>
            </w:r>
            <w:r>
              <w:rPr>
                <w:sz w:val="16"/>
              </w:rPr>
              <w:t xml:space="preserve"> Beschwerden zurück? (wenn möglich, bitte konkrete Arbeitsstoffe oder Tätigkeiten angeben)</w:t>
            </w:r>
          </w:p>
        </w:tc>
      </w:tr>
      <w:tr w:rsidR="002C790A" w:rsidRPr="0075350A" w14:paraId="3F43FEED" w14:textId="77777777" w:rsidTr="00AD5D2C">
        <w:trPr>
          <w:cantSplit/>
          <w:trHeight w:val="638"/>
        </w:trPr>
        <w:tc>
          <w:tcPr>
            <w:tcW w:w="9985" w:type="dxa"/>
            <w:gridSpan w:val="4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B6DE6" w14:textId="77777777" w:rsidR="002C790A" w:rsidRPr="0075350A" w:rsidRDefault="002C790A">
            <w:pPr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</w:tr>
      <w:tr w:rsidR="002C790A" w:rsidRPr="0075350A" w14:paraId="07EC7D38" w14:textId="77777777" w:rsidTr="00AD5D2C">
        <w:trPr>
          <w:cantSplit/>
        </w:trPr>
        <w:tc>
          <w:tcPr>
            <w:tcW w:w="9985" w:type="dxa"/>
            <w:gridSpan w:val="47"/>
            <w:tcBorders>
              <w:left w:val="single" w:sz="4" w:space="0" w:color="auto"/>
              <w:right w:val="single" w:sz="6" w:space="0" w:color="auto"/>
            </w:tcBorders>
          </w:tcPr>
          <w:p w14:paraId="0F0FD501" w14:textId="77777777" w:rsidR="002C790A" w:rsidRDefault="00553BA1" w:rsidP="00364B67">
            <w:pPr>
              <w:spacing w:before="60" w:after="20"/>
              <w:rPr>
                <w:sz w:val="16"/>
              </w:rPr>
            </w:pPr>
            <w:r>
              <w:rPr>
                <w:sz w:val="16"/>
              </w:rPr>
              <w:t>Sind oder waren Sie aufgrund der genannten Beschwerden arbeitsunfähig?</w:t>
            </w:r>
          </w:p>
          <w:p w14:paraId="5ECD8BB3" w14:textId="77777777" w:rsidR="00553BA1" w:rsidRDefault="00553BA1" w:rsidP="00916E6F">
            <w:pPr>
              <w:spacing w:before="20" w:after="20"/>
              <w:rPr>
                <w:sz w:val="16"/>
              </w:rPr>
            </w:pPr>
            <w:r w:rsidRPr="0075350A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50A">
              <w:rPr>
                <w:sz w:val="16"/>
              </w:rPr>
              <w:instrText xml:space="preserve"> FORMCHECKBOX </w:instrText>
            </w:r>
            <w:r w:rsidR="005F6AC6">
              <w:rPr>
                <w:sz w:val="16"/>
              </w:rPr>
            </w:r>
            <w:r w:rsidR="005F6AC6">
              <w:rPr>
                <w:sz w:val="16"/>
              </w:rPr>
              <w:fldChar w:fldCharType="separate"/>
            </w:r>
            <w:r w:rsidRPr="0075350A">
              <w:rPr>
                <w:sz w:val="16"/>
              </w:rPr>
              <w:fldChar w:fldCharType="end"/>
            </w:r>
            <w:r w:rsidRPr="0075350A">
              <w:rPr>
                <w:sz w:val="16"/>
              </w:rPr>
              <w:t xml:space="preserve"> Nein</w:t>
            </w:r>
          </w:p>
          <w:p w14:paraId="3B2CD1B3" w14:textId="77777777" w:rsidR="00553BA1" w:rsidRDefault="00553BA1" w:rsidP="00916E6F">
            <w:pPr>
              <w:spacing w:before="20" w:after="20"/>
              <w:rPr>
                <w:sz w:val="16"/>
              </w:rPr>
            </w:pPr>
          </w:p>
          <w:p w14:paraId="2E9792EE" w14:textId="2FE0DFD7" w:rsidR="00553BA1" w:rsidRPr="0075350A" w:rsidRDefault="00553BA1" w:rsidP="00916E6F">
            <w:pPr>
              <w:spacing w:before="20" w:after="20"/>
              <w:rPr>
                <w:sz w:val="16"/>
              </w:rPr>
            </w:pPr>
            <w:r w:rsidRPr="0075350A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350A">
              <w:rPr>
                <w:sz w:val="16"/>
              </w:rPr>
              <w:instrText xml:space="preserve"> FORMCHECKBOX </w:instrText>
            </w:r>
            <w:r w:rsidR="005F6AC6">
              <w:rPr>
                <w:sz w:val="16"/>
              </w:rPr>
            </w:r>
            <w:r w:rsidR="005F6AC6">
              <w:rPr>
                <w:sz w:val="16"/>
              </w:rPr>
              <w:fldChar w:fldCharType="separate"/>
            </w:r>
            <w:r w:rsidRPr="0075350A">
              <w:rPr>
                <w:sz w:val="16"/>
              </w:rPr>
              <w:fldChar w:fldCharType="end"/>
            </w:r>
            <w:r w:rsidRPr="0075350A">
              <w:rPr>
                <w:sz w:val="16"/>
              </w:rPr>
              <w:t xml:space="preserve"> Ja</w:t>
            </w:r>
          </w:p>
        </w:tc>
      </w:tr>
      <w:tr w:rsidR="00553BA1" w:rsidRPr="0075350A" w14:paraId="2F6A7FEA" w14:textId="77777777" w:rsidTr="00914BE2">
        <w:trPr>
          <w:cantSplit/>
          <w:trHeight w:val="113"/>
        </w:trPr>
        <w:tc>
          <w:tcPr>
            <w:tcW w:w="5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DF41D" w14:textId="4CB56718" w:rsidR="00553BA1" w:rsidRDefault="00553BA1" w:rsidP="00553BA1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Von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21460211" w14:textId="4378A559" w:rsidR="00553BA1" w:rsidRDefault="00553BA1" w:rsidP="00553BA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111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0588D326" w14:textId="1D0F99B7" w:rsidR="00553BA1" w:rsidRDefault="00553BA1" w:rsidP="00553BA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2220" w:type="dxa"/>
            <w:gridSpan w:val="12"/>
            <w:tcBorders>
              <w:left w:val="dotted" w:sz="4" w:space="0" w:color="auto"/>
              <w:right w:val="single" w:sz="4" w:space="0" w:color="auto"/>
            </w:tcBorders>
          </w:tcPr>
          <w:p w14:paraId="36F81453" w14:textId="0EB055F1" w:rsidR="00553BA1" w:rsidRDefault="00553BA1" w:rsidP="00553BA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  <w:tc>
          <w:tcPr>
            <w:tcW w:w="5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092B6" w14:textId="2924B17D" w:rsidR="00553BA1" w:rsidRDefault="00553BA1" w:rsidP="00553BA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Bis</w:t>
            </w:r>
          </w:p>
        </w:tc>
        <w:tc>
          <w:tcPr>
            <w:tcW w:w="1109" w:type="dxa"/>
            <w:gridSpan w:val="5"/>
            <w:tcBorders>
              <w:left w:val="single" w:sz="4" w:space="0" w:color="auto"/>
              <w:right w:val="dotted" w:sz="4" w:space="0" w:color="auto"/>
            </w:tcBorders>
          </w:tcPr>
          <w:p w14:paraId="749E9E6A" w14:textId="34B6ADBF" w:rsidR="00553BA1" w:rsidRDefault="00553BA1" w:rsidP="00553BA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Tag</w:t>
            </w:r>
          </w:p>
        </w:tc>
        <w:tc>
          <w:tcPr>
            <w:tcW w:w="111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476E6D63" w14:textId="7D81906A" w:rsidR="00553BA1" w:rsidRDefault="00553BA1" w:rsidP="00553BA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Monat</w:t>
            </w:r>
          </w:p>
        </w:tc>
        <w:tc>
          <w:tcPr>
            <w:tcW w:w="2219" w:type="dxa"/>
            <w:gridSpan w:val="10"/>
            <w:tcBorders>
              <w:left w:val="dotted" w:sz="4" w:space="0" w:color="auto"/>
              <w:right w:val="single" w:sz="4" w:space="0" w:color="auto"/>
            </w:tcBorders>
          </w:tcPr>
          <w:p w14:paraId="2CBED127" w14:textId="1FFC971D" w:rsidR="00553BA1" w:rsidRDefault="00553BA1" w:rsidP="00553BA1">
            <w:pPr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Jahr</w:t>
            </w:r>
          </w:p>
        </w:tc>
      </w:tr>
      <w:tr w:rsidR="00553BA1" w:rsidRPr="0075350A" w14:paraId="38172483" w14:textId="77777777" w:rsidTr="00914BE2">
        <w:trPr>
          <w:cantSplit/>
          <w:trHeight w:val="112"/>
        </w:trPr>
        <w:tc>
          <w:tcPr>
            <w:tcW w:w="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EBCB8" w14:textId="77777777" w:rsidR="00553BA1" w:rsidRDefault="00553BA1" w:rsidP="00916E6F">
            <w:pPr>
              <w:spacing w:before="20" w:after="20"/>
              <w:rPr>
                <w:sz w:val="16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AB3BC" w14:textId="688E5D13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3E2BC7" w14:textId="03B42F2C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2747F" w14:textId="56AB8E78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BE1B5" w14:textId="539A54AB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ED816" w14:textId="43F5D822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649D3B" w14:textId="0D87874C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0C716" w14:textId="53126366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26B22" w14:textId="6E86EEBA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4F6E1" w14:textId="77777777" w:rsidR="00553BA1" w:rsidRDefault="00553BA1" w:rsidP="00916E6F">
            <w:pPr>
              <w:spacing w:before="20" w:after="20"/>
              <w:rPr>
                <w:sz w:val="16"/>
              </w:rPr>
            </w:pPr>
          </w:p>
        </w:tc>
        <w:tc>
          <w:tcPr>
            <w:tcW w:w="554" w:type="dxa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9FF592" w14:textId="3AF3C623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CC818" w14:textId="63C9E149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50355" w14:textId="55C7CDC9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D99B6" w14:textId="44A3FCAF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EC00B" w14:textId="20FA85CD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A5989" w14:textId="09762AC0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9BA36" w14:textId="0274A1F4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2E4FB" w14:textId="5F62F782" w:rsidR="00553BA1" w:rsidRDefault="00C67A57" w:rsidP="00C67A57">
            <w:pPr>
              <w:spacing w:before="20" w:after="20"/>
              <w:jc w:val="center"/>
              <w:rPr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</w:tr>
      <w:tr w:rsidR="002C790A" w:rsidRPr="0075350A" w14:paraId="295BD143" w14:textId="77777777" w:rsidTr="00364B67">
        <w:trPr>
          <w:cantSplit/>
          <w:trHeight w:val="543"/>
        </w:trPr>
        <w:tc>
          <w:tcPr>
            <w:tcW w:w="9985" w:type="dxa"/>
            <w:gridSpan w:val="47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D0DB8" w14:textId="77777777" w:rsidR="00364B67" w:rsidRDefault="00553BA1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</w:t>
            </w:r>
          </w:p>
          <w:p w14:paraId="168C8F22" w14:textId="0972AA53" w:rsidR="002C790A" w:rsidRPr="0075350A" w:rsidRDefault="00364B6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</w:t>
            </w:r>
            <w:r w:rsidR="00553BA1">
              <w:rPr>
                <w:sz w:val="18"/>
              </w:rPr>
              <w:t xml:space="preserve">      </w:t>
            </w:r>
            <w:r w:rsidR="00553BA1" w:rsidRPr="0075350A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3BA1" w:rsidRPr="0075350A">
              <w:rPr>
                <w:sz w:val="16"/>
              </w:rPr>
              <w:instrText xml:space="preserve"> FORMCHECKBOX </w:instrText>
            </w:r>
            <w:r w:rsidR="005F6AC6">
              <w:rPr>
                <w:sz w:val="16"/>
              </w:rPr>
            </w:r>
            <w:r w:rsidR="005F6AC6">
              <w:rPr>
                <w:sz w:val="16"/>
              </w:rPr>
              <w:fldChar w:fldCharType="separate"/>
            </w:r>
            <w:r w:rsidR="00553BA1" w:rsidRPr="0075350A">
              <w:rPr>
                <w:sz w:val="16"/>
              </w:rPr>
              <w:fldChar w:fldCharType="end"/>
            </w:r>
            <w:r w:rsidR="00553BA1" w:rsidRPr="0075350A">
              <w:rPr>
                <w:sz w:val="16"/>
              </w:rPr>
              <w:t xml:space="preserve"> </w:t>
            </w:r>
            <w:r w:rsidR="00C67A57">
              <w:rPr>
                <w:sz w:val="16"/>
              </w:rPr>
              <w:t>Laufend</w:t>
            </w:r>
          </w:p>
        </w:tc>
      </w:tr>
      <w:tr w:rsidR="002C790A" w:rsidRPr="0075350A" w14:paraId="0695A66F" w14:textId="77777777" w:rsidTr="00AD5D2C">
        <w:trPr>
          <w:cantSplit/>
        </w:trPr>
        <w:tc>
          <w:tcPr>
            <w:tcW w:w="9985" w:type="dxa"/>
            <w:gridSpan w:val="47"/>
            <w:tcBorders>
              <w:left w:val="single" w:sz="4" w:space="0" w:color="auto"/>
              <w:right w:val="single" w:sz="6" w:space="0" w:color="auto"/>
            </w:tcBorders>
          </w:tcPr>
          <w:p w14:paraId="4277BCE0" w14:textId="2EA81425" w:rsidR="002C790A" w:rsidRPr="0075350A" w:rsidRDefault="00C67A57" w:rsidP="005B38DD">
            <w:pPr>
              <w:spacing w:before="60" w:after="20"/>
              <w:rPr>
                <w:sz w:val="16"/>
              </w:rPr>
            </w:pPr>
            <w:r>
              <w:rPr>
                <w:sz w:val="16"/>
              </w:rPr>
              <w:t xml:space="preserve">In welchem Unternehmen </w:t>
            </w:r>
            <w:proofErr w:type="gramStart"/>
            <w:r>
              <w:rPr>
                <w:sz w:val="16"/>
              </w:rPr>
              <w:t>sind</w:t>
            </w:r>
            <w:proofErr w:type="gramEnd"/>
            <w:r>
              <w:rPr>
                <w:sz w:val="16"/>
              </w:rPr>
              <w:t xml:space="preserve"> oder waren Sie zuletzt tätig?</w:t>
            </w:r>
          </w:p>
        </w:tc>
      </w:tr>
      <w:tr w:rsidR="002C790A" w:rsidRPr="0075350A" w14:paraId="51115A8C" w14:textId="77777777" w:rsidTr="00AD5D2C">
        <w:trPr>
          <w:cantSplit/>
          <w:trHeight w:val="439"/>
        </w:trPr>
        <w:tc>
          <w:tcPr>
            <w:tcW w:w="9985" w:type="dxa"/>
            <w:gridSpan w:val="47"/>
            <w:tcBorders>
              <w:left w:val="single" w:sz="4" w:space="0" w:color="auto"/>
              <w:right w:val="single" w:sz="6" w:space="0" w:color="auto"/>
            </w:tcBorders>
          </w:tcPr>
          <w:p w14:paraId="361EA79F" w14:textId="77777777" w:rsidR="002C790A" w:rsidRPr="0075350A" w:rsidRDefault="002C790A">
            <w:pPr>
              <w:rPr>
                <w:sz w:val="18"/>
              </w:rPr>
            </w:pPr>
            <w:r w:rsidRPr="0075350A"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="00F77A85"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</w:tr>
      <w:tr w:rsidR="00C67A57" w:rsidRPr="0075350A" w14:paraId="24CF0997" w14:textId="77777777" w:rsidTr="00307B24">
        <w:trPr>
          <w:cantSplit/>
          <w:trHeight w:val="300"/>
        </w:trPr>
        <w:tc>
          <w:tcPr>
            <w:tcW w:w="9985" w:type="dxa"/>
            <w:gridSpan w:val="4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C70" w14:textId="05E1D5CF" w:rsidR="00C67A57" w:rsidRPr="00A25CE4" w:rsidRDefault="00C67A57">
            <w:pPr>
              <w:rPr>
                <w:sz w:val="16"/>
                <w:szCs w:val="16"/>
              </w:rPr>
            </w:pPr>
            <w:r w:rsidRPr="00A25CE4">
              <w:rPr>
                <w:sz w:val="16"/>
                <w:szCs w:val="16"/>
              </w:rPr>
              <w:t xml:space="preserve">Tätigkeit als: </w:t>
            </w:r>
            <w:r w:rsidRPr="00A25CE4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Pr="00A25CE4">
              <w:rPr>
                <w:sz w:val="16"/>
                <w:szCs w:val="16"/>
              </w:rPr>
              <w:instrText xml:space="preserve"> FORMTEXT </w:instrText>
            </w:r>
            <w:r w:rsidRPr="00A25CE4">
              <w:rPr>
                <w:sz w:val="16"/>
                <w:szCs w:val="16"/>
              </w:rPr>
            </w:r>
            <w:r w:rsidRPr="00A25CE4">
              <w:rPr>
                <w:sz w:val="16"/>
                <w:szCs w:val="16"/>
              </w:rPr>
              <w:fldChar w:fldCharType="separate"/>
            </w:r>
            <w:r w:rsidRPr="00A25CE4">
              <w:rPr>
                <w:noProof/>
                <w:sz w:val="16"/>
                <w:szCs w:val="16"/>
              </w:rPr>
              <w:t> </w:t>
            </w:r>
            <w:r w:rsidRPr="00A25CE4">
              <w:rPr>
                <w:noProof/>
                <w:sz w:val="16"/>
                <w:szCs w:val="16"/>
              </w:rPr>
              <w:t> </w:t>
            </w:r>
            <w:r w:rsidRPr="00A25CE4">
              <w:rPr>
                <w:noProof/>
                <w:sz w:val="16"/>
                <w:szCs w:val="16"/>
              </w:rPr>
              <w:t> </w:t>
            </w:r>
            <w:r w:rsidRPr="00A25CE4">
              <w:rPr>
                <w:noProof/>
                <w:sz w:val="16"/>
                <w:szCs w:val="16"/>
              </w:rPr>
              <w:t> </w:t>
            </w:r>
            <w:r w:rsidRPr="00A25CE4">
              <w:rPr>
                <w:noProof/>
                <w:sz w:val="16"/>
                <w:szCs w:val="16"/>
              </w:rPr>
              <w:t> </w:t>
            </w:r>
            <w:r w:rsidRPr="00A25CE4">
              <w:rPr>
                <w:sz w:val="16"/>
                <w:szCs w:val="16"/>
              </w:rPr>
              <w:fldChar w:fldCharType="end"/>
            </w:r>
          </w:p>
        </w:tc>
      </w:tr>
      <w:tr w:rsidR="00C67A57" w:rsidRPr="0075350A" w14:paraId="548ADF24" w14:textId="77777777" w:rsidTr="00307B24">
        <w:trPr>
          <w:cantSplit/>
          <w:trHeight w:val="387"/>
        </w:trPr>
        <w:tc>
          <w:tcPr>
            <w:tcW w:w="998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5EE6A" w14:textId="77777777" w:rsidR="00C67A57" w:rsidRPr="00C67A57" w:rsidRDefault="00C67A57" w:rsidP="005B38DD">
            <w:pPr>
              <w:spacing w:before="60"/>
              <w:rPr>
                <w:sz w:val="16"/>
                <w:szCs w:val="16"/>
              </w:rPr>
            </w:pPr>
            <w:r w:rsidRPr="00C67A57">
              <w:rPr>
                <w:sz w:val="16"/>
                <w:szCs w:val="16"/>
              </w:rPr>
              <w:t xml:space="preserve">Name Ihrer Krankenkasse (Name und Anschrift): </w:t>
            </w:r>
            <w:r w:rsidRPr="00C67A57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67A57">
              <w:rPr>
                <w:sz w:val="16"/>
                <w:szCs w:val="16"/>
              </w:rPr>
              <w:instrText xml:space="preserve"> FORMTEXT </w:instrText>
            </w:r>
            <w:r w:rsidRPr="00C67A57">
              <w:rPr>
                <w:sz w:val="16"/>
                <w:szCs w:val="16"/>
              </w:rPr>
            </w:r>
            <w:r w:rsidRPr="00C67A57">
              <w:rPr>
                <w:sz w:val="16"/>
                <w:szCs w:val="16"/>
              </w:rPr>
              <w:fldChar w:fldCharType="separate"/>
            </w:r>
            <w:r w:rsidRPr="00C67A57">
              <w:rPr>
                <w:noProof/>
                <w:sz w:val="16"/>
                <w:szCs w:val="16"/>
              </w:rPr>
              <w:t> </w:t>
            </w:r>
            <w:r w:rsidRPr="00C67A57">
              <w:rPr>
                <w:noProof/>
                <w:sz w:val="16"/>
                <w:szCs w:val="16"/>
              </w:rPr>
              <w:t> </w:t>
            </w:r>
            <w:r w:rsidRPr="00C67A57">
              <w:rPr>
                <w:noProof/>
                <w:sz w:val="16"/>
                <w:szCs w:val="16"/>
              </w:rPr>
              <w:t> </w:t>
            </w:r>
            <w:r w:rsidRPr="00C67A57">
              <w:rPr>
                <w:noProof/>
                <w:sz w:val="16"/>
                <w:szCs w:val="16"/>
              </w:rPr>
              <w:t> </w:t>
            </w:r>
            <w:r w:rsidRPr="00C67A57">
              <w:rPr>
                <w:noProof/>
                <w:sz w:val="16"/>
                <w:szCs w:val="16"/>
              </w:rPr>
              <w:t> </w:t>
            </w:r>
            <w:r w:rsidRPr="00C67A57">
              <w:rPr>
                <w:sz w:val="16"/>
                <w:szCs w:val="16"/>
              </w:rPr>
              <w:fldChar w:fldCharType="end"/>
            </w:r>
          </w:p>
          <w:p w14:paraId="608E92E4" w14:textId="77777777" w:rsidR="00C67A57" w:rsidRPr="00C67A57" w:rsidRDefault="00C67A57" w:rsidP="00C67A57">
            <w:pPr>
              <w:rPr>
                <w:sz w:val="16"/>
                <w:szCs w:val="16"/>
              </w:rPr>
            </w:pPr>
          </w:p>
          <w:p w14:paraId="46B97A05" w14:textId="513237A8" w:rsidR="00C67A57" w:rsidRPr="00C67A57" w:rsidRDefault="00C67A57" w:rsidP="00797F2C">
            <w:pPr>
              <w:spacing w:before="20"/>
              <w:rPr>
                <w:sz w:val="16"/>
                <w:szCs w:val="16"/>
              </w:rPr>
            </w:pPr>
          </w:p>
        </w:tc>
      </w:tr>
      <w:tr w:rsidR="00307B24" w:rsidRPr="0075350A" w14:paraId="34BF98B3" w14:textId="77777777" w:rsidTr="00364B67">
        <w:trPr>
          <w:cantSplit/>
          <w:trHeight w:hRule="exact" w:val="423"/>
        </w:trPr>
        <w:tc>
          <w:tcPr>
            <w:tcW w:w="998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B5B1" w14:textId="2ABE4E93" w:rsidR="00307B24" w:rsidRDefault="00307B24" w:rsidP="005B38D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Weitere Kontaktdaten    Telefonnummer: </w:t>
            </w:r>
            <w:r w:rsidRPr="00C67A57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67A57">
              <w:rPr>
                <w:sz w:val="16"/>
                <w:szCs w:val="16"/>
              </w:rPr>
              <w:instrText xml:space="preserve"> FORMTEXT </w:instrText>
            </w:r>
            <w:r w:rsidRPr="00C67A57">
              <w:rPr>
                <w:sz w:val="16"/>
                <w:szCs w:val="16"/>
              </w:rPr>
            </w:r>
            <w:r w:rsidRPr="00C67A57">
              <w:rPr>
                <w:sz w:val="16"/>
                <w:szCs w:val="16"/>
              </w:rPr>
              <w:fldChar w:fldCharType="separate"/>
            </w:r>
            <w:r w:rsidRPr="00C67A57">
              <w:rPr>
                <w:noProof/>
                <w:sz w:val="16"/>
                <w:szCs w:val="16"/>
              </w:rPr>
              <w:t> </w:t>
            </w:r>
            <w:r w:rsidRPr="00C67A57">
              <w:rPr>
                <w:noProof/>
                <w:sz w:val="16"/>
                <w:szCs w:val="16"/>
              </w:rPr>
              <w:t> </w:t>
            </w:r>
            <w:r w:rsidRPr="00C67A57">
              <w:rPr>
                <w:noProof/>
                <w:sz w:val="16"/>
                <w:szCs w:val="16"/>
              </w:rPr>
              <w:t> </w:t>
            </w:r>
            <w:r w:rsidRPr="00C67A57">
              <w:rPr>
                <w:noProof/>
                <w:sz w:val="16"/>
                <w:szCs w:val="16"/>
              </w:rPr>
              <w:t> </w:t>
            </w:r>
            <w:r w:rsidRPr="00C67A57">
              <w:rPr>
                <w:noProof/>
                <w:sz w:val="16"/>
                <w:szCs w:val="16"/>
              </w:rPr>
              <w:t> </w:t>
            </w:r>
            <w:r w:rsidRPr="00C67A5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BA5D8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Handynummer: </w:t>
            </w:r>
            <w:r w:rsidRPr="00C67A5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ine Zeilenschaltung im Textfeld ist nur möglich mit dem Ascii-Code &quot;Alt + 011&quot;."/>
                  <w:textInput/>
                </w:ffData>
              </w:fldChar>
            </w:r>
            <w:r w:rsidRPr="00C67A57">
              <w:rPr>
                <w:sz w:val="16"/>
                <w:szCs w:val="16"/>
              </w:rPr>
              <w:instrText xml:space="preserve"> FORMTEXT </w:instrText>
            </w:r>
            <w:r w:rsidRPr="00C67A57">
              <w:rPr>
                <w:sz w:val="16"/>
                <w:szCs w:val="16"/>
              </w:rPr>
            </w:r>
            <w:r w:rsidRPr="00C67A57">
              <w:rPr>
                <w:sz w:val="16"/>
                <w:szCs w:val="16"/>
              </w:rPr>
              <w:fldChar w:fldCharType="separate"/>
            </w:r>
            <w:r w:rsidRPr="00C67A57">
              <w:rPr>
                <w:noProof/>
                <w:sz w:val="16"/>
                <w:szCs w:val="16"/>
              </w:rPr>
              <w:t> </w:t>
            </w:r>
            <w:r w:rsidRPr="00C67A57">
              <w:rPr>
                <w:noProof/>
                <w:sz w:val="16"/>
                <w:szCs w:val="16"/>
              </w:rPr>
              <w:t> </w:t>
            </w:r>
            <w:r w:rsidRPr="00C67A57">
              <w:rPr>
                <w:noProof/>
                <w:sz w:val="16"/>
                <w:szCs w:val="16"/>
              </w:rPr>
              <w:t> </w:t>
            </w:r>
            <w:r w:rsidRPr="00C67A57">
              <w:rPr>
                <w:noProof/>
                <w:sz w:val="16"/>
                <w:szCs w:val="16"/>
              </w:rPr>
              <w:t> </w:t>
            </w:r>
            <w:r w:rsidRPr="00C67A57">
              <w:rPr>
                <w:noProof/>
                <w:sz w:val="16"/>
                <w:szCs w:val="16"/>
              </w:rPr>
              <w:t> </w:t>
            </w:r>
            <w:r w:rsidRPr="00C67A57">
              <w:rPr>
                <w:sz w:val="16"/>
                <w:szCs w:val="16"/>
              </w:rPr>
              <w:fldChar w:fldCharType="end"/>
            </w:r>
          </w:p>
          <w:p w14:paraId="3D9B96FE" w14:textId="77777777" w:rsidR="00307B24" w:rsidRDefault="00307B24" w:rsidP="00364B67">
            <w:pPr>
              <w:rPr>
                <w:sz w:val="16"/>
                <w:szCs w:val="16"/>
              </w:rPr>
            </w:pPr>
          </w:p>
          <w:p w14:paraId="2124CC3B" w14:textId="77777777" w:rsidR="00307B24" w:rsidRDefault="00307B24" w:rsidP="00364B67">
            <w:pPr>
              <w:rPr>
                <w:sz w:val="16"/>
                <w:szCs w:val="16"/>
              </w:rPr>
            </w:pPr>
          </w:p>
          <w:p w14:paraId="483A0440" w14:textId="77777777" w:rsidR="00307B24" w:rsidRDefault="00307B24" w:rsidP="00364B67">
            <w:pPr>
              <w:rPr>
                <w:sz w:val="16"/>
                <w:szCs w:val="16"/>
              </w:rPr>
            </w:pPr>
          </w:p>
          <w:p w14:paraId="40D2372A" w14:textId="77777777" w:rsidR="00307B24" w:rsidRDefault="00307B24" w:rsidP="00364B67">
            <w:pPr>
              <w:rPr>
                <w:sz w:val="16"/>
                <w:szCs w:val="16"/>
              </w:rPr>
            </w:pPr>
          </w:p>
          <w:p w14:paraId="6EBBC091" w14:textId="77777777" w:rsidR="00307B24" w:rsidRDefault="00307B24" w:rsidP="00364B67">
            <w:pPr>
              <w:rPr>
                <w:sz w:val="16"/>
                <w:szCs w:val="16"/>
              </w:rPr>
            </w:pPr>
          </w:p>
          <w:p w14:paraId="65381D0E" w14:textId="7D638A40" w:rsidR="00307B24" w:rsidRPr="00C67A57" w:rsidRDefault="00307B24" w:rsidP="00364B67">
            <w:pPr>
              <w:rPr>
                <w:sz w:val="16"/>
                <w:szCs w:val="16"/>
              </w:rPr>
            </w:pPr>
          </w:p>
        </w:tc>
      </w:tr>
      <w:tr w:rsidR="00914BE2" w14:paraId="5B8BEF35" w14:textId="77777777" w:rsidTr="00E81212">
        <w:trPr>
          <w:cantSplit/>
          <w:trHeight w:val="338"/>
        </w:trPr>
        <w:tc>
          <w:tcPr>
            <w:tcW w:w="1107" w:type="dxa"/>
            <w:gridSpan w:val="6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0E270C0" w14:textId="30C9702B" w:rsidR="00914BE2" w:rsidRPr="00914BE2" w:rsidRDefault="00914BE2" w:rsidP="00914BE2">
            <w:pPr>
              <w:spacing w:before="40"/>
              <w:jc w:val="center"/>
              <w:rPr>
                <w:bCs/>
                <w:sz w:val="16"/>
              </w:rPr>
            </w:pPr>
            <w:r w:rsidRPr="00914BE2">
              <w:rPr>
                <w:bCs/>
                <w:sz w:val="16"/>
              </w:rPr>
              <w:t>Tag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6B2AAE5" w14:textId="1D064B1E" w:rsidR="00914BE2" w:rsidRPr="00914BE2" w:rsidRDefault="00914BE2" w:rsidP="00914BE2">
            <w:pPr>
              <w:spacing w:before="40"/>
              <w:jc w:val="center"/>
              <w:rPr>
                <w:bCs/>
                <w:sz w:val="16"/>
              </w:rPr>
            </w:pPr>
            <w:r w:rsidRPr="00914BE2">
              <w:rPr>
                <w:bCs/>
                <w:sz w:val="16"/>
              </w:rPr>
              <w:t>Monat</w:t>
            </w:r>
          </w:p>
        </w:tc>
        <w:tc>
          <w:tcPr>
            <w:tcW w:w="2220" w:type="dxa"/>
            <w:gridSpan w:val="9"/>
            <w:tcBorders>
              <w:top w:val="single" w:sz="4" w:space="0" w:color="auto"/>
              <w:left w:val="dotted" w:sz="4" w:space="0" w:color="auto"/>
            </w:tcBorders>
          </w:tcPr>
          <w:p w14:paraId="694CCEF7" w14:textId="2ED5F0F6" w:rsidR="00914BE2" w:rsidRPr="00914BE2" w:rsidRDefault="00914BE2" w:rsidP="00914BE2">
            <w:pPr>
              <w:spacing w:before="40"/>
              <w:jc w:val="center"/>
              <w:rPr>
                <w:bCs/>
                <w:sz w:val="16"/>
              </w:rPr>
            </w:pPr>
            <w:r w:rsidRPr="00914BE2">
              <w:rPr>
                <w:bCs/>
                <w:sz w:val="16"/>
              </w:rPr>
              <w:t>Jahr</w:t>
            </w:r>
          </w:p>
        </w:tc>
        <w:tc>
          <w:tcPr>
            <w:tcW w:w="5548" w:type="dxa"/>
            <w:gridSpan w:val="2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90B566" w14:textId="57A9F4DE" w:rsidR="00914BE2" w:rsidRDefault="00BA5D81">
            <w:pPr>
              <w:spacing w:before="40"/>
              <w:rPr>
                <w:b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04262" wp14:editId="35BE9BB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429895</wp:posOffset>
                      </wp:positionV>
                      <wp:extent cx="2886075" cy="0"/>
                      <wp:effectExtent l="0" t="0" r="0" b="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06BD8C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3.85pt" to="254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914BE2" w14:paraId="7475F202" w14:textId="77777777" w:rsidTr="00E81212">
        <w:trPr>
          <w:cantSplit/>
          <w:trHeight w:val="373"/>
        </w:trPr>
        <w:tc>
          <w:tcPr>
            <w:tcW w:w="552" w:type="dxa"/>
            <w:gridSpan w:val="4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D3344" w14:textId="479E5268" w:rsidR="00914BE2" w:rsidRDefault="00914BE2" w:rsidP="00914BE2">
            <w:pPr>
              <w:spacing w:before="40"/>
              <w:jc w:val="center"/>
              <w:rPr>
                <w:b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58B346" w14:textId="3EBDDE7C" w:rsidR="00914BE2" w:rsidRDefault="00914BE2" w:rsidP="00914BE2">
            <w:pPr>
              <w:spacing w:before="40"/>
              <w:jc w:val="center"/>
              <w:rPr>
                <w:b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97215" w14:textId="721CFDE3" w:rsidR="00914BE2" w:rsidRDefault="00914BE2" w:rsidP="00914BE2">
            <w:pPr>
              <w:spacing w:before="40"/>
              <w:jc w:val="center"/>
              <w:rPr>
                <w:b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DA838A" w14:textId="63DC2571" w:rsidR="00914BE2" w:rsidRDefault="00914BE2" w:rsidP="00914BE2">
            <w:pPr>
              <w:spacing w:before="40"/>
              <w:jc w:val="center"/>
              <w:rPr>
                <w:b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F54556" w14:textId="0AFC64A7" w:rsidR="00914BE2" w:rsidRDefault="00914BE2" w:rsidP="00914BE2">
            <w:pPr>
              <w:spacing w:before="40"/>
              <w:jc w:val="center"/>
              <w:rPr>
                <w:b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1C5FD" w14:textId="2BA82C26" w:rsidR="00914BE2" w:rsidRDefault="00914BE2" w:rsidP="00914BE2">
            <w:pPr>
              <w:spacing w:before="40"/>
              <w:jc w:val="center"/>
              <w:rPr>
                <w:b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55B44" w14:textId="4625323C" w:rsidR="00914BE2" w:rsidRDefault="00914BE2" w:rsidP="00914BE2">
            <w:pPr>
              <w:spacing w:before="40"/>
              <w:jc w:val="center"/>
              <w:rPr>
                <w:b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4B302B" w14:textId="7B6BE049" w:rsidR="00914BE2" w:rsidRDefault="00914BE2" w:rsidP="00914BE2">
            <w:pPr>
              <w:spacing w:before="40"/>
              <w:jc w:val="center"/>
              <w:rPr>
                <w:b/>
                <w:sz w:val="16"/>
              </w:rPr>
            </w:pPr>
            <w:r w:rsidRPr="0075350A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5350A">
              <w:rPr>
                <w:sz w:val="18"/>
              </w:rPr>
              <w:instrText xml:space="preserve"> FORMTEXT </w:instrText>
            </w:r>
            <w:r w:rsidRPr="0075350A">
              <w:rPr>
                <w:sz w:val="18"/>
              </w:rPr>
            </w:r>
            <w:r w:rsidRPr="0075350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 w:rsidRPr="0075350A">
              <w:rPr>
                <w:sz w:val="18"/>
              </w:rPr>
              <w:fldChar w:fldCharType="end"/>
            </w:r>
          </w:p>
        </w:tc>
        <w:tc>
          <w:tcPr>
            <w:tcW w:w="5548" w:type="dxa"/>
            <w:gridSpan w:val="27"/>
            <w:vMerge/>
            <w:tcBorders>
              <w:left w:val="dotted" w:sz="4" w:space="0" w:color="auto"/>
              <w:right w:val="single" w:sz="4" w:space="0" w:color="auto"/>
            </w:tcBorders>
          </w:tcPr>
          <w:p w14:paraId="242D2F22" w14:textId="6D4E6304" w:rsidR="00914BE2" w:rsidRDefault="00914BE2">
            <w:pPr>
              <w:spacing w:before="40"/>
              <w:rPr>
                <w:b/>
                <w:sz w:val="16"/>
              </w:rPr>
            </w:pPr>
          </w:p>
        </w:tc>
      </w:tr>
      <w:tr w:rsidR="00914BE2" w14:paraId="3B514003" w14:textId="77777777" w:rsidTr="00E81212">
        <w:trPr>
          <w:cantSplit/>
          <w:trHeight w:val="184"/>
        </w:trPr>
        <w:tc>
          <w:tcPr>
            <w:tcW w:w="4437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7EFE9A4" w14:textId="01E03927" w:rsidR="00914BE2" w:rsidRDefault="00914BE2" w:rsidP="00914BE2">
            <w:pPr>
              <w:spacing w:before="40"/>
              <w:rPr>
                <w:b/>
                <w:sz w:val="16"/>
              </w:rPr>
            </w:pPr>
            <w:r w:rsidRPr="0075350A">
              <w:rPr>
                <w:sz w:val="16"/>
              </w:rPr>
              <w:t>Datum</w:t>
            </w:r>
          </w:p>
        </w:tc>
        <w:tc>
          <w:tcPr>
            <w:tcW w:w="5548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14:paraId="582FC2CE" w14:textId="0F29F508" w:rsidR="00914BE2" w:rsidRDefault="005631DE" w:rsidP="00914BE2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914BE2">
              <w:rPr>
                <w:sz w:val="16"/>
              </w:rPr>
              <w:t>Unterschrift</w:t>
            </w:r>
          </w:p>
        </w:tc>
      </w:tr>
    </w:tbl>
    <w:p w14:paraId="457D1C06" w14:textId="77777777" w:rsidR="002C790A" w:rsidRDefault="002C790A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2C790A">
      <w:headerReference w:type="default" r:id="rId7"/>
      <w:footerReference w:type="default" r:id="rId8"/>
      <w:footerReference w:type="first" r:id="rId9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BA01" w14:textId="77777777" w:rsidR="005F6AC6" w:rsidRDefault="005F6AC6">
      <w:r>
        <w:separator/>
      </w:r>
    </w:p>
  </w:endnote>
  <w:endnote w:type="continuationSeparator" w:id="0">
    <w:p w14:paraId="452C8048" w14:textId="77777777" w:rsidR="005F6AC6" w:rsidRDefault="005F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8419C5" w14:paraId="57EE4662" w14:textId="77777777">
      <w:tc>
        <w:tcPr>
          <w:tcW w:w="9412" w:type="dxa"/>
        </w:tcPr>
        <w:p w14:paraId="2497DE9D" w14:textId="60775548" w:rsidR="008419C5" w:rsidRDefault="00A5427A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E6460C">
              <w:t>U 6000</w:t>
            </w:r>
          </w:fldSimple>
          <w:r w:rsidR="008419C5">
            <w:t xml:space="preserve"> </w:t>
          </w:r>
          <w:r w:rsidR="008419C5">
            <w:rPr>
              <w:sz w:val="14"/>
            </w:rPr>
            <w:fldChar w:fldCharType="begin"/>
          </w:r>
          <w:r w:rsidR="008419C5">
            <w:rPr>
              <w:sz w:val="14"/>
            </w:rPr>
            <w:instrText xml:space="preserve"> DOCPROPERTY "Stand"  \* MERGEFORMAT </w:instrText>
          </w:r>
          <w:r w:rsidR="008419C5">
            <w:rPr>
              <w:sz w:val="14"/>
            </w:rPr>
            <w:fldChar w:fldCharType="separate"/>
          </w:r>
          <w:r w:rsidR="00E6460C">
            <w:rPr>
              <w:sz w:val="14"/>
            </w:rPr>
            <w:t>0717</w:t>
          </w:r>
          <w:r w:rsidR="008419C5">
            <w:rPr>
              <w:sz w:val="14"/>
            </w:rPr>
            <w:fldChar w:fldCharType="end"/>
          </w:r>
          <w:r w:rsidR="008419C5">
            <w:rPr>
              <w:sz w:val="14"/>
            </w:rPr>
            <w:t xml:space="preserve"> </w:t>
          </w:r>
          <w:r>
            <w:rPr>
              <w:rFonts w:cs="Arial"/>
            </w:rPr>
            <w:t>: Anzeige - Verdacht einer Berufskrankheit durch erkrankte Person</w:t>
          </w:r>
        </w:p>
      </w:tc>
      <w:tc>
        <w:tcPr>
          <w:tcW w:w="567" w:type="dxa"/>
        </w:tcPr>
        <w:p w14:paraId="7143FA82" w14:textId="6779865E" w:rsidR="008419C5" w:rsidRDefault="008419C5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5427A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5427A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5427A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6B0F12DD" w14:textId="77777777" w:rsidR="008419C5" w:rsidRDefault="008419C5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8419C5" w14:paraId="45AEB227" w14:textId="77777777">
      <w:tc>
        <w:tcPr>
          <w:tcW w:w="9412" w:type="dxa"/>
        </w:tcPr>
        <w:p w14:paraId="6C3DA594" w14:textId="034796B9" w:rsidR="008419C5" w:rsidRPr="00A5427A" w:rsidRDefault="00A5427A" w:rsidP="00A5427A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center"/>
            <w:rPr>
              <w:sz w:val="16"/>
              <w:szCs w:val="16"/>
            </w:rPr>
          </w:pPr>
          <w:r w:rsidRPr="00A5427A">
            <w:rPr>
              <w:rFonts w:cs="Arial"/>
              <w:sz w:val="16"/>
              <w:szCs w:val="16"/>
            </w:rPr>
            <w:t>Anzeige - Verdacht einer Berufskrankheit durch erkrankte Person</w:t>
          </w:r>
        </w:p>
      </w:tc>
      <w:tc>
        <w:tcPr>
          <w:tcW w:w="567" w:type="dxa"/>
        </w:tcPr>
        <w:p w14:paraId="14060306" w14:textId="0954E18A" w:rsidR="008419C5" w:rsidRDefault="008419C5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21A07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21A07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321A07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59F56C1E" w14:textId="77777777" w:rsidR="008419C5" w:rsidRDefault="008419C5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D5B5" w14:textId="77777777" w:rsidR="005F6AC6" w:rsidRDefault="005F6AC6">
      <w:r>
        <w:separator/>
      </w:r>
    </w:p>
  </w:footnote>
  <w:footnote w:type="continuationSeparator" w:id="0">
    <w:p w14:paraId="10DFF7E6" w14:textId="77777777" w:rsidR="005F6AC6" w:rsidRDefault="005F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57B7" w14:textId="77777777" w:rsidR="008419C5" w:rsidRDefault="008419C5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77A85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AB6"/>
    <w:multiLevelType w:val="singleLevel"/>
    <w:tmpl w:val="F4E24C8A"/>
    <w:lvl w:ilvl="0">
      <w:start w:val="1"/>
      <w:numFmt w:val="decimal"/>
      <w:lvlText w:val="(%1)"/>
      <w:legacy w:legacy="1" w:legacySpace="0" w:legacyIndent="284"/>
      <w:lvlJc w:val="left"/>
      <w:rPr>
        <w:rFonts w:ascii="Arial" w:hAnsi="Arial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0C"/>
    <w:rsid w:val="000334D9"/>
    <w:rsid w:val="000943D9"/>
    <w:rsid w:val="000A5477"/>
    <w:rsid w:val="000B4743"/>
    <w:rsid w:val="001362BC"/>
    <w:rsid w:val="001E665C"/>
    <w:rsid w:val="001E698A"/>
    <w:rsid w:val="002763C0"/>
    <w:rsid w:val="002A78DB"/>
    <w:rsid w:val="002C2775"/>
    <w:rsid w:val="002C790A"/>
    <w:rsid w:val="00307B24"/>
    <w:rsid w:val="00312BA4"/>
    <w:rsid w:val="00321A07"/>
    <w:rsid w:val="00332663"/>
    <w:rsid w:val="00364B67"/>
    <w:rsid w:val="00383E52"/>
    <w:rsid w:val="003C0867"/>
    <w:rsid w:val="00436B1F"/>
    <w:rsid w:val="00471FD0"/>
    <w:rsid w:val="00510271"/>
    <w:rsid w:val="00553BA1"/>
    <w:rsid w:val="005631DE"/>
    <w:rsid w:val="0059576E"/>
    <w:rsid w:val="005B38DD"/>
    <w:rsid w:val="005F6AC6"/>
    <w:rsid w:val="00685640"/>
    <w:rsid w:val="006D041D"/>
    <w:rsid w:val="006F0B39"/>
    <w:rsid w:val="006F4539"/>
    <w:rsid w:val="00701D12"/>
    <w:rsid w:val="0075350A"/>
    <w:rsid w:val="00797F2C"/>
    <w:rsid w:val="00825081"/>
    <w:rsid w:val="008419C5"/>
    <w:rsid w:val="00882801"/>
    <w:rsid w:val="00892671"/>
    <w:rsid w:val="008D50AA"/>
    <w:rsid w:val="008F085F"/>
    <w:rsid w:val="00902CFF"/>
    <w:rsid w:val="00914BE2"/>
    <w:rsid w:val="00916E6F"/>
    <w:rsid w:val="00A25CE4"/>
    <w:rsid w:val="00A5427A"/>
    <w:rsid w:val="00A823B6"/>
    <w:rsid w:val="00AD5D2C"/>
    <w:rsid w:val="00B24CE3"/>
    <w:rsid w:val="00B46F92"/>
    <w:rsid w:val="00BA0099"/>
    <w:rsid w:val="00BA5D81"/>
    <w:rsid w:val="00BC7D21"/>
    <w:rsid w:val="00BF4CA7"/>
    <w:rsid w:val="00C276B1"/>
    <w:rsid w:val="00C67A57"/>
    <w:rsid w:val="00C70048"/>
    <w:rsid w:val="00C82C77"/>
    <w:rsid w:val="00CA3670"/>
    <w:rsid w:val="00CE173E"/>
    <w:rsid w:val="00CF1ED0"/>
    <w:rsid w:val="00D338D0"/>
    <w:rsid w:val="00D80026"/>
    <w:rsid w:val="00DF0E9C"/>
    <w:rsid w:val="00E2374C"/>
    <w:rsid w:val="00E343DF"/>
    <w:rsid w:val="00E439C3"/>
    <w:rsid w:val="00E466FE"/>
    <w:rsid w:val="00E6460C"/>
    <w:rsid w:val="00E81212"/>
    <w:rsid w:val="00F00CE0"/>
    <w:rsid w:val="00F1303E"/>
    <w:rsid w:val="00F77A85"/>
    <w:rsid w:val="00F927C9"/>
    <w:rsid w:val="00FC2059"/>
    <w:rsid w:val="00FC757F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E1AAB"/>
  <w15:docId w15:val="{93B72B9F-CC3A-45B4-8EC0-A8BA7796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60"/>
    </w:pPr>
    <w:rPr>
      <w:sz w:val="16"/>
    </w:rPr>
  </w:style>
  <w:style w:type="paragraph" w:styleId="Beschriftung">
    <w:name w:val="caption"/>
    <w:basedOn w:val="Standard"/>
    <w:next w:val="Standard"/>
    <w:qFormat/>
    <w:pPr>
      <w:tabs>
        <w:tab w:val="left" w:pos="284"/>
      </w:tabs>
      <w:spacing w:before="240" w:after="120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vrecht\intern\formtexte\UVAV\neue%20Texte%20zu%20ver&#246;ffentlichen%20am%2001.07.17\U600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U6000.dotx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Verdacht BK, Unternehmen</vt:lpstr>
    </vt:vector>
  </TitlesOfParts>
  <Company>BGRCI</Company>
  <LinksUpToDate>false</LinksUpToDate>
  <CharactersWithSpaces>2482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Verdacht BK, Unternehmen</dc:title>
  <dc:subject>0717</dc:subject>
  <dc:creator>Wageringel, Nicki</dc:creator>
  <cp:lastModifiedBy>Dorneburg, Hendrik</cp:lastModifiedBy>
  <cp:revision>2</cp:revision>
  <cp:lastPrinted>2017-05-18T06:57:00Z</cp:lastPrinted>
  <dcterms:created xsi:type="dcterms:W3CDTF">2022-06-21T12:48:00Z</dcterms:created>
  <dcterms:modified xsi:type="dcterms:W3CDTF">2022-06-21T12:48:00Z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6000</vt:lpwstr>
  </property>
  <property fmtid="{D5CDD505-2E9C-101B-9397-08002B2CF9AE}" pid="3" name="Stand">
    <vt:lpwstr>0717</vt:lpwstr>
  </property>
  <property fmtid="{D5CDD505-2E9C-101B-9397-08002B2CF9AE}" pid="4" name="Bezeichnung">
    <vt:lpwstr>Anzeige Verdacht BK, Unternehmen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